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DB8D" w14:textId="29EE739F" w:rsidR="004E707C" w:rsidRPr="000B59A0" w:rsidRDefault="00125932" w:rsidP="00125932">
      <w:pPr>
        <w:pStyle w:val="Heading-FrontMatter1"/>
        <w:jc w:val="center"/>
        <w:rPr>
          <w:sz w:val="40"/>
          <w:szCs w:val="40"/>
        </w:rPr>
      </w:pPr>
      <w:bookmarkStart w:id="0" w:name="_Toc464656670"/>
      <w:r w:rsidRPr="000B59A0">
        <w:rPr>
          <w:sz w:val="40"/>
          <w:szCs w:val="40"/>
        </w:rPr>
        <w:t>CVE Board Nomination Form</w:t>
      </w:r>
    </w:p>
    <w:bookmarkEnd w:id="0"/>
    <w:p w14:paraId="7641001D" w14:textId="295E5F8D" w:rsidR="00125932" w:rsidRPr="00DF164A" w:rsidRDefault="00125932" w:rsidP="00125932">
      <w:pPr>
        <w:pStyle w:val="tableheading"/>
        <w:keepNext w:val="0"/>
        <w:tabs>
          <w:tab w:val="right" w:pos="8640"/>
        </w:tabs>
        <w:spacing w:before="0"/>
        <w:rPr>
          <w:rFonts w:asciiTheme="minorHAnsi" w:hAnsiTheme="minorHAnsi"/>
          <w:sz w:val="32"/>
          <w:szCs w:val="24"/>
        </w:rPr>
      </w:pPr>
      <w:r>
        <w:rPr>
          <w:rFonts w:asciiTheme="minorHAnsi" w:hAnsiTheme="minorHAnsi"/>
          <w:sz w:val="32"/>
          <w:szCs w:val="24"/>
        </w:rPr>
        <w:t xml:space="preserve"> </w:t>
      </w:r>
    </w:p>
    <w:p w14:paraId="36AE51C5" w14:textId="77777777" w:rsidR="00125932" w:rsidRPr="000B59A0" w:rsidRDefault="00125932" w:rsidP="000B59A0">
      <w:pPr>
        <w:pStyle w:val="Heading-FrontMatter3"/>
      </w:pPr>
      <w:r w:rsidRPr="000B59A0">
        <w:t>CVE Board Member Making Nomination:</w:t>
      </w:r>
    </w:p>
    <w:p w14:paraId="5883C882" w14:textId="77777777" w:rsidR="00125932" w:rsidRPr="00DF164A" w:rsidRDefault="00125932" w:rsidP="00125932">
      <w:pPr>
        <w:pStyle w:val="Header"/>
        <w:spacing w:before="120" w:after="120"/>
      </w:pPr>
      <w:r w:rsidRPr="00DF164A">
        <w:t>Name:</w:t>
      </w:r>
      <w:r w:rsidRPr="00DF164A">
        <w:rPr>
          <w:rFonts w:cs="Tahoma"/>
        </w:rPr>
        <w:t xml:space="preserve"> </w:t>
      </w:r>
      <w:sdt>
        <w:sdtPr>
          <w:rPr>
            <w:rFonts w:cs="Tahoma"/>
          </w:rPr>
          <w:id w:val="-56170978"/>
        </w:sdtPr>
        <w:sdtEndPr>
          <w:rPr>
            <w:rStyle w:val="PlaceholderText"/>
            <w:rFonts w:cs="Times New Roman"/>
            <w:color w:val="808080"/>
            <w:szCs w:val="24"/>
          </w:rPr>
        </w:sdtEndPr>
        <w:sdtContent>
          <w:r w:rsidRPr="00DF164A">
            <w:rPr>
              <w:rStyle w:val="PlaceholderText"/>
              <w:szCs w:val="24"/>
            </w:rPr>
            <w:t>Enter Name</w:t>
          </w:r>
        </w:sdtContent>
      </w:sdt>
      <w:r w:rsidRPr="00DF164A">
        <w:rPr>
          <w:rFonts w:cs="Tahoma"/>
        </w:rPr>
        <w:tab/>
        <w:t xml:space="preserve">Date: </w:t>
      </w:r>
      <w:sdt>
        <w:sdtPr>
          <w:rPr>
            <w:rFonts w:cs="Tahoma"/>
          </w:rPr>
          <w:id w:val="-1445687054"/>
        </w:sdtPr>
        <w:sdtEndPr>
          <w:rPr>
            <w:rStyle w:val="PlaceholderText"/>
            <w:rFonts w:cs="Times New Roman"/>
            <w:color w:val="808080"/>
            <w:szCs w:val="24"/>
          </w:rPr>
        </w:sdtEndPr>
        <w:sdtContent>
          <w:r w:rsidRPr="00DF164A">
            <w:rPr>
              <w:rStyle w:val="PlaceholderText"/>
              <w:szCs w:val="24"/>
            </w:rPr>
            <w:t>Enter Date</w:t>
          </w:r>
        </w:sdtContent>
      </w:sdt>
      <w:r w:rsidRPr="00DF164A">
        <w:tab/>
      </w:r>
    </w:p>
    <w:p w14:paraId="52B00A2D" w14:textId="77777777" w:rsidR="00125932" w:rsidRPr="00DF164A" w:rsidRDefault="00125932" w:rsidP="00125932">
      <w:pPr>
        <w:pStyle w:val="Header"/>
        <w:spacing w:before="120" w:after="120"/>
        <w:rPr>
          <w:rFonts w:cs="Tahoma"/>
        </w:rPr>
      </w:pPr>
      <w:r w:rsidRPr="00DF164A">
        <w:t>Phone</w:t>
      </w:r>
      <w:r w:rsidRPr="00DF164A">
        <w:rPr>
          <w:rFonts w:cs="Tahoma"/>
        </w:rPr>
        <w:t xml:space="preserve">: </w:t>
      </w:r>
      <w:sdt>
        <w:sdtPr>
          <w:rPr>
            <w:rFonts w:cs="Tahoma"/>
          </w:rPr>
          <w:id w:val="1079182732"/>
        </w:sdtPr>
        <w:sdtEndPr>
          <w:rPr>
            <w:rStyle w:val="PlaceholderText"/>
            <w:rFonts w:cs="Times New Roman"/>
            <w:color w:val="808080"/>
            <w:szCs w:val="24"/>
          </w:rPr>
        </w:sdtEndPr>
        <w:sdtContent>
          <w:r w:rsidRPr="00DF164A">
            <w:rPr>
              <w:rStyle w:val="PlaceholderText"/>
              <w:szCs w:val="24"/>
            </w:rPr>
            <w:t>Enter Phone Number</w:t>
          </w:r>
        </w:sdtContent>
      </w:sdt>
      <w:r w:rsidRPr="00DF164A">
        <w:tab/>
      </w:r>
      <w:r w:rsidRPr="00DF164A">
        <w:rPr>
          <w:rFonts w:cs="Tahoma"/>
        </w:rPr>
        <w:t xml:space="preserve">Email:  </w:t>
      </w:r>
      <w:sdt>
        <w:sdtPr>
          <w:rPr>
            <w:rFonts w:cs="Tahoma"/>
          </w:rPr>
          <w:id w:val="-615823624"/>
        </w:sdtPr>
        <w:sdtEndPr>
          <w:rPr>
            <w:rStyle w:val="PlaceholderText"/>
            <w:rFonts w:cs="Times New Roman"/>
            <w:color w:val="808080"/>
            <w:szCs w:val="24"/>
          </w:rPr>
        </w:sdtEndPr>
        <w:sdtContent>
          <w:r w:rsidRPr="00DF164A">
            <w:rPr>
              <w:rStyle w:val="PlaceholderText"/>
              <w:szCs w:val="24"/>
            </w:rPr>
            <w:t>Enter E-mail</w:t>
          </w:r>
        </w:sdtContent>
      </w:sdt>
    </w:p>
    <w:p w14:paraId="46835037" w14:textId="77777777" w:rsidR="00125932" w:rsidRPr="00DF164A" w:rsidRDefault="00125932" w:rsidP="00125932">
      <w:pPr>
        <w:pStyle w:val="Header"/>
        <w:spacing w:before="120" w:after="120"/>
        <w:rPr>
          <w:rStyle w:val="PlaceholderText"/>
          <w:szCs w:val="24"/>
        </w:rPr>
      </w:pPr>
      <w:r w:rsidRPr="00DF164A">
        <w:t xml:space="preserve">Statement: Why I believe this person should be considered. </w:t>
      </w:r>
      <w:r>
        <w:br/>
      </w:r>
      <w:sdt>
        <w:sdtPr>
          <w:rPr>
            <w:rStyle w:val="PlaceholderText"/>
            <w:szCs w:val="24"/>
          </w:rPr>
          <w:id w:val="307522966"/>
        </w:sdtPr>
        <w:sdtEndPr>
          <w:rPr>
            <w:rStyle w:val="PlaceholderText"/>
          </w:rPr>
        </w:sdtEndPr>
        <w:sdtContent>
          <w:r w:rsidRPr="00DF164A">
            <w:rPr>
              <w:rStyle w:val="PlaceholderText"/>
              <w:szCs w:val="24"/>
            </w:rPr>
            <w:t>Click or tap here to enter text.</w:t>
          </w:r>
        </w:sdtContent>
      </w:sdt>
    </w:p>
    <w:p w14:paraId="36A92F17" w14:textId="77777777" w:rsidR="00125932" w:rsidRPr="00DF164A" w:rsidRDefault="00125932" w:rsidP="00125932">
      <w:pPr>
        <w:pStyle w:val="Header"/>
        <w:spacing w:before="120" w:after="120"/>
      </w:pPr>
      <w:r w:rsidRPr="00DF164A">
        <w:t>Has the nominee been contacted to determine their interest in being nominated</w:t>
      </w:r>
      <w:proofErr w:type="gramStart"/>
      <w:r w:rsidRPr="00DF164A">
        <w:t xml:space="preserve">?  </w:t>
      </w:r>
      <w:proofErr w:type="gramEnd"/>
      <w:r w:rsidRPr="00DF164A">
        <w:t xml:space="preserve">                                                   </w:t>
      </w:r>
      <w:sdt>
        <w:sdtPr>
          <w:rPr>
            <w:rStyle w:val="BodyTextChar"/>
          </w:rPr>
          <w:id w:val="21426840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Pr="00125932">
            <w:rPr>
              <w:rStyle w:val="BodyTextChar"/>
              <w:rFonts w:hint="eastAsia"/>
            </w:rPr>
            <w:t>☐</w:t>
          </w:r>
        </w:sdtContent>
      </w:sdt>
      <w:r w:rsidRPr="00125932">
        <w:rPr>
          <w:rStyle w:val="BodyTextChar"/>
        </w:rPr>
        <w:t xml:space="preserve"> Yes   /   </w:t>
      </w:r>
      <w:sdt>
        <w:sdtPr>
          <w:rPr>
            <w:rStyle w:val="BodyTextChar"/>
          </w:rPr>
          <w:id w:val="-3952024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Pr="00125932">
            <w:rPr>
              <w:rStyle w:val="BodyTextChar"/>
              <w:rFonts w:hint="eastAsia"/>
            </w:rPr>
            <w:t>☐</w:t>
          </w:r>
        </w:sdtContent>
      </w:sdt>
      <w:r w:rsidRPr="00125932">
        <w:rPr>
          <w:rStyle w:val="BodyTextChar"/>
        </w:rPr>
        <w:t xml:space="preserve"> No</w:t>
      </w:r>
    </w:p>
    <w:p w14:paraId="4F55EED1" w14:textId="77777777" w:rsidR="00125932" w:rsidRDefault="00125932" w:rsidP="000B59A0">
      <w:pPr>
        <w:pStyle w:val="Heading-FrontMatter3"/>
      </w:pPr>
    </w:p>
    <w:p w14:paraId="1380486B" w14:textId="2C839773" w:rsidR="00125932" w:rsidRPr="000B59A0" w:rsidRDefault="00125932" w:rsidP="000B59A0">
      <w:pPr>
        <w:pStyle w:val="Heading-FrontMatter3"/>
      </w:pPr>
      <w:r w:rsidRPr="000B59A0">
        <w:t>Nominee Information:</w:t>
      </w:r>
    </w:p>
    <w:p w14:paraId="3B66FA27" w14:textId="77777777" w:rsidR="00125932" w:rsidRPr="00DF164A" w:rsidRDefault="00125932" w:rsidP="00125932">
      <w:pPr>
        <w:pStyle w:val="Header"/>
        <w:spacing w:before="120" w:after="120"/>
      </w:pPr>
      <w:r w:rsidRPr="00DF164A">
        <w:t xml:space="preserve">Name of Nominee: </w:t>
      </w:r>
      <w:sdt>
        <w:sdtPr>
          <w:id w:val="2048725199"/>
        </w:sdtPr>
        <w:sdtEndPr>
          <w:rPr>
            <w:rStyle w:val="PlaceholderText"/>
            <w:rFonts w:cs="Times New Roman"/>
            <w:color w:val="808080"/>
            <w:szCs w:val="24"/>
          </w:rPr>
        </w:sdtEndPr>
        <w:sdtContent>
          <w:r w:rsidRPr="00DF164A">
            <w:rPr>
              <w:rStyle w:val="PlaceholderText"/>
              <w:szCs w:val="24"/>
            </w:rPr>
            <w:t>Enter Name</w:t>
          </w:r>
        </w:sdtContent>
      </w:sdt>
    </w:p>
    <w:p w14:paraId="7897765E" w14:textId="77777777" w:rsidR="00125932" w:rsidRPr="00DF164A" w:rsidRDefault="00125932" w:rsidP="00125932">
      <w:pPr>
        <w:pStyle w:val="Header"/>
        <w:spacing w:before="120" w:after="120"/>
        <w:rPr>
          <w:rFonts w:cs="Tahoma"/>
        </w:rPr>
      </w:pPr>
      <w:r w:rsidRPr="00DF164A">
        <w:t>Phone</w:t>
      </w:r>
      <w:r w:rsidRPr="00DF164A">
        <w:rPr>
          <w:rFonts w:cs="Tahoma"/>
        </w:rPr>
        <w:t xml:space="preserve">: </w:t>
      </w:r>
      <w:sdt>
        <w:sdtPr>
          <w:rPr>
            <w:rFonts w:cs="Tahoma"/>
          </w:rPr>
          <w:id w:val="1496765049"/>
        </w:sdtPr>
        <w:sdtEndPr>
          <w:rPr>
            <w:rStyle w:val="PlaceholderText"/>
            <w:rFonts w:cs="Times New Roman"/>
            <w:color w:val="808080"/>
            <w:szCs w:val="24"/>
          </w:rPr>
        </w:sdtEndPr>
        <w:sdtContent>
          <w:r w:rsidRPr="00DF164A">
            <w:rPr>
              <w:rStyle w:val="PlaceholderText"/>
              <w:szCs w:val="24"/>
            </w:rPr>
            <w:t>Enter Phone Number</w:t>
          </w:r>
        </w:sdtContent>
      </w:sdt>
      <w:r w:rsidRPr="00DF164A">
        <w:tab/>
      </w:r>
      <w:r w:rsidRPr="00DF164A">
        <w:rPr>
          <w:rFonts w:cs="Tahoma"/>
        </w:rPr>
        <w:t xml:space="preserve">Email:  </w:t>
      </w:r>
      <w:sdt>
        <w:sdtPr>
          <w:rPr>
            <w:rFonts w:cs="Tahoma"/>
          </w:rPr>
          <w:id w:val="1018352185"/>
        </w:sdtPr>
        <w:sdtEndPr>
          <w:rPr>
            <w:rStyle w:val="PlaceholderText"/>
            <w:rFonts w:cs="Times New Roman"/>
            <w:color w:val="808080"/>
            <w:szCs w:val="24"/>
          </w:rPr>
        </w:sdtEndPr>
        <w:sdtContent>
          <w:r w:rsidRPr="00DF164A">
            <w:rPr>
              <w:rStyle w:val="PlaceholderText"/>
              <w:szCs w:val="24"/>
            </w:rPr>
            <w:t>Enter E-mail</w:t>
          </w:r>
        </w:sdtContent>
      </w:sdt>
    </w:p>
    <w:p w14:paraId="65A4E9EF" w14:textId="66AED8D5" w:rsidR="00125932" w:rsidRPr="00DF164A" w:rsidRDefault="00125932" w:rsidP="00125932">
      <w:pPr>
        <w:pStyle w:val="Header"/>
        <w:spacing w:before="120" w:after="120"/>
      </w:pPr>
      <w:r>
        <w:t>Current Affiliation</w:t>
      </w:r>
      <w:r w:rsidRPr="00DF164A">
        <w:t xml:space="preserve">: </w:t>
      </w:r>
      <w:sdt>
        <w:sdtPr>
          <w:id w:val="826637625"/>
        </w:sdtPr>
        <w:sdtEndPr>
          <w:rPr>
            <w:rStyle w:val="PlaceholderText"/>
            <w:rFonts w:cs="Times New Roman"/>
            <w:color w:val="808080"/>
            <w:szCs w:val="24"/>
          </w:rPr>
        </w:sdtEndPr>
        <w:sdtContent>
          <w:r w:rsidRPr="00DF164A">
            <w:rPr>
              <w:rStyle w:val="PlaceholderText"/>
              <w:szCs w:val="24"/>
            </w:rPr>
            <w:t xml:space="preserve">Enter </w:t>
          </w:r>
          <w:r>
            <w:rPr>
              <w:rStyle w:val="PlaceholderText"/>
              <w:szCs w:val="24"/>
            </w:rPr>
            <w:t>O</w:t>
          </w:r>
          <w:r w:rsidRPr="00DF164A">
            <w:rPr>
              <w:rStyle w:val="PlaceholderText"/>
              <w:szCs w:val="24"/>
            </w:rPr>
            <w:t>rganization</w:t>
          </w:r>
          <w:r>
            <w:rPr>
              <w:rStyle w:val="PlaceholderText"/>
              <w:szCs w:val="24"/>
            </w:rPr>
            <w:t xml:space="preserve"> Name or “Independent”</w:t>
          </w:r>
        </w:sdtContent>
      </w:sdt>
      <w:r w:rsidRPr="00DF164A">
        <w:tab/>
      </w:r>
    </w:p>
    <w:p w14:paraId="02AF6459" w14:textId="77777777" w:rsidR="00125932" w:rsidRPr="00DF164A" w:rsidRDefault="00125932" w:rsidP="00125932">
      <w:pPr>
        <w:pStyle w:val="Header"/>
        <w:spacing w:before="120" w:after="120"/>
        <w:rPr>
          <w:rFonts w:cs="Tahoma"/>
        </w:rPr>
      </w:pPr>
      <w:r w:rsidRPr="00DF164A">
        <w:t>Position</w:t>
      </w:r>
      <w:r>
        <w:t>/Title</w:t>
      </w:r>
      <w:r w:rsidRPr="00DF164A">
        <w:rPr>
          <w:rFonts w:cs="Tahoma"/>
        </w:rPr>
        <w:t xml:space="preserve">: </w:t>
      </w:r>
      <w:sdt>
        <w:sdtPr>
          <w:rPr>
            <w:rFonts w:cs="Tahoma"/>
          </w:rPr>
          <w:id w:val="1169208111"/>
        </w:sdtPr>
        <w:sdtEndPr>
          <w:rPr>
            <w:rStyle w:val="PlaceholderText"/>
            <w:rFonts w:cs="Times New Roman"/>
            <w:color w:val="808080"/>
            <w:szCs w:val="24"/>
          </w:rPr>
        </w:sdtEndPr>
        <w:sdtContent>
          <w:r w:rsidRPr="00DF164A">
            <w:rPr>
              <w:rStyle w:val="PlaceholderText"/>
              <w:szCs w:val="24"/>
            </w:rPr>
            <w:t xml:space="preserve">Enter Position in </w:t>
          </w:r>
          <w:r w:rsidRPr="0059555A">
            <w:rPr>
              <w:rStyle w:val="PlaceholderText"/>
              <w:szCs w:val="24"/>
            </w:rPr>
            <w:t>Organization or Title</w:t>
          </w:r>
          <w:r>
            <w:rPr>
              <w:rStyle w:val="PlaceholderText"/>
              <w:szCs w:val="24"/>
            </w:rPr>
            <w:t>, if applicable</w:t>
          </w:r>
        </w:sdtContent>
      </w:sdt>
    </w:p>
    <w:p w14:paraId="1DA95ABD" w14:textId="77777777" w:rsidR="00125932" w:rsidRPr="00DF164A" w:rsidRDefault="00125932" w:rsidP="00125932">
      <w:pPr>
        <w:pStyle w:val="Header"/>
        <w:spacing w:before="120" w:after="120"/>
        <w:rPr>
          <w:rStyle w:val="PlaceholderText"/>
          <w:szCs w:val="24"/>
        </w:rPr>
      </w:pPr>
      <w:r w:rsidRPr="00DF164A">
        <w:t xml:space="preserve">What impact the nominating Board member expects the nominee to have on the CVE </w:t>
      </w:r>
      <w:r>
        <w:t>P</w:t>
      </w:r>
      <w:r w:rsidRPr="00DF164A">
        <w:t>rogram:</w:t>
      </w:r>
      <w:r>
        <w:br/>
      </w:r>
      <w:sdt>
        <w:sdtPr>
          <w:rPr>
            <w:rStyle w:val="PlaceholderText"/>
            <w:szCs w:val="24"/>
          </w:rPr>
          <w:id w:val="1098993733"/>
        </w:sdtPr>
        <w:sdtEndPr>
          <w:rPr>
            <w:rStyle w:val="PlaceholderText"/>
          </w:rPr>
        </w:sdtEndPr>
        <w:sdtContent>
          <w:r w:rsidRPr="00DF164A">
            <w:rPr>
              <w:rStyle w:val="PlaceholderText"/>
              <w:szCs w:val="24"/>
            </w:rPr>
            <w:t>Click or tap here to enter text.</w:t>
          </w:r>
        </w:sdtContent>
      </w:sdt>
    </w:p>
    <w:p w14:paraId="050AC52E" w14:textId="77777777" w:rsidR="00125932" w:rsidRPr="00DF164A" w:rsidRDefault="00125932" w:rsidP="00125932">
      <w:pPr>
        <w:pStyle w:val="Header"/>
        <w:spacing w:before="120" w:after="120"/>
        <w:rPr>
          <w:rStyle w:val="PlaceholderText"/>
          <w:szCs w:val="24"/>
        </w:rPr>
      </w:pPr>
      <w:r w:rsidRPr="00DF164A">
        <w:t xml:space="preserve">Previous experience (if any) with CVE: </w:t>
      </w:r>
      <w:r w:rsidRPr="00DF164A">
        <w:br/>
      </w:r>
      <w:sdt>
        <w:sdtPr>
          <w:rPr>
            <w:rStyle w:val="PlaceholderText"/>
            <w:rFonts w:eastAsia="Times New Roman"/>
            <w:szCs w:val="24"/>
          </w:rPr>
          <w:id w:val="644554533"/>
        </w:sdtPr>
        <w:sdtEndPr>
          <w:rPr>
            <w:rStyle w:val="PlaceholderText"/>
          </w:rPr>
        </w:sdtEndPr>
        <w:sdtContent>
          <w:r w:rsidRPr="00DF164A">
            <w:rPr>
              <w:rStyle w:val="PlaceholderText"/>
              <w:rFonts w:eastAsia="Times New Roman"/>
              <w:szCs w:val="24"/>
            </w:rPr>
            <w:t>Click or tap here to enter text.</w:t>
          </w:r>
        </w:sdtContent>
      </w:sdt>
    </w:p>
    <w:p w14:paraId="093B28E4" w14:textId="77777777" w:rsidR="00125932" w:rsidRPr="00DF164A" w:rsidRDefault="00125932" w:rsidP="00125932">
      <w:pPr>
        <w:pStyle w:val="tabletext0"/>
        <w:tabs>
          <w:tab w:val="right" w:pos="8640"/>
        </w:tabs>
        <w:spacing w:before="0"/>
        <w:rPr>
          <w:rFonts w:asciiTheme="minorHAnsi" w:hAnsiTheme="minorHAnsi"/>
          <w:sz w:val="24"/>
          <w:szCs w:val="24"/>
        </w:rPr>
      </w:pPr>
      <w:r w:rsidRPr="00DF164A">
        <w:rPr>
          <w:rStyle w:val="PlaceholderText"/>
          <w:rFonts w:asciiTheme="minorHAnsi" w:hAnsiTheme="minorHAnsi"/>
          <w:sz w:val="24"/>
          <w:szCs w:val="24"/>
        </w:rPr>
        <w:tab/>
      </w:r>
    </w:p>
    <w:p w14:paraId="583B318D" w14:textId="77777777" w:rsidR="00125932" w:rsidRDefault="00125932" w:rsidP="00125932">
      <w:pPr>
        <w:pStyle w:val="Header"/>
      </w:pPr>
    </w:p>
    <w:p w14:paraId="3D9C68A1" w14:textId="2EB7B22D" w:rsidR="00125932" w:rsidRDefault="00125932" w:rsidP="00125932">
      <w:pPr>
        <w:pStyle w:val="Header"/>
      </w:pPr>
      <w:r w:rsidRPr="00DF164A">
        <w:t>Please attach a resume o</w:t>
      </w:r>
      <w:r>
        <w:t>f the person you are nominating and an explanation (in nominee’s own words) explaining why they would like to be a member of the CVE Board.</w:t>
      </w:r>
    </w:p>
    <w:p w14:paraId="3466AC00" w14:textId="77777777" w:rsidR="00125932" w:rsidRPr="00DF164A" w:rsidRDefault="00125932" w:rsidP="00125932">
      <w:pPr>
        <w:rPr>
          <w:rFonts w:cs="Tahoma"/>
          <w:b w:val="0"/>
          <w:bCs w:val="0"/>
          <w:szCs w:val="24"/>
        </w:rPr>
      </w:pPr>
    </w:p>
    <w:p w14:paraId="61E148BA" w14:textId="23F309E7" w:rsidR="00125932" w:rsidRPr="00DE4EBA" w:rsidRDefault="00125932" w:rsidP="00125932">
      <w:pPr>
        <w:pStyle w:val="Header"/>
      </w:pPr>
      <w:r w:rsidRPr="00DF164A">
        <w:t xml:space="preserve">Email this form and the resume to </w:t>
      </w:r>
      <w:r>
        <w:t xml:space="preserve">the </w:t>
      </w:r>
      <w:r w:rsidRPr="00E31CF7">
        <w:t>private Board email list</w:t>
      </w:r>
      <w:r w:rsidRPr="00DF164A">
        <w:t xml:space="preserve">. </w:t>
      </w:r>
    </w:p>
    <w:p w14:paraId="295D55CB" w14:textId="1BE7E2F1" w:rsidR="004E707C" w:rsidRDefault="004E707C" w:rsidP="00125932">
      <w:pPr>
        <w:pStyle w:val="BodyText"/>
      </w:pPr>
    </w:p>
    <w:sectPr w:rsidR="004E707C" w:rsidSect="0031212B">
      <w:headerReference w:type="default" r:id="rId12"/>
      <w:pgSz w:w="12240" w:h="15840"/>
      <w:pgMar w:top="1440" w:right="1440" w:bottom="1440" w:left="1440" w:header="720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E086" w14:textId="77777777" w:rsidR="003D0203" w:rsidRDefault="003D0203" w:rsidP="002C5A03">
      <w:r>
        <w:separator/>
      </w:r>
    </w:p>
    <w:p w14:paraId="4CA12130" w14:textId="77777777" w:rsidR="003D0203" w:rsidRDefault="003D0203" w:rsidP="002C5A03"/>
  </w:endnote>
  <w:endnote w:type="continuationSeparator" w:id="0">
    <w:p w14:paraId="29462473" w14:textId="77777777" w:rsidR="003D0203" w:rsidRDefault="003D0203" w:rsidP="002C5A03">
      <w:r>
        <w:continuationSeparator/>
      </w:r>
    </w:p>
    <w:p w14:paraId="02F12187" w14:textId="77777777" w:rsidR="003D0203" w:rsidRDefault="003D0203" w:rsidP="002C5A03"/>
  </w:endnote>
  <w:endnote w:type="continuationNotice" w:id="1">
    <w:p w14:paraId="4E1533BD" w14:textId="77777777" w:rsidR="003D0203" w:rsidRDefault="003D0203" w:rsidP="002C5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13D3" w14:textId="77777777" w:rsidR="003D0203" w:rsidRDefault="003D0203" w:rsidP="002C5A03">
      <w:r>
        <w:separator/>
      </w:r>
    </w:p>
  </w:footnote>
  <w:footnote w:type="continuationSeparator" w:id="0">
    <w:p w14:paraId="6E6AD025" w14:textId="77777777" w:rsidR="003D0203" w:rsidRDefault="003D0203" w:rsidP="002C5A03">
      <w:r>
        <w:continuationSeparator/>
      </w:r>
    </w:p>
  </w:footnote>
  <w:footnote w:type="continuationNotice" w:id="1">
    <w:p w14:paraId="6DFD05C1" w14:textId="77777777" w:rsidR="003D0203" w:rsidRPr="009A1FAF" w:rsidRDefault="003D0203" w:rsidP="002C5A03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2E9E" w14:textId="40B7CBB9" w:rsidR="004E707C" w:rsidRDefault="006A78C6">
    <w:pPr>
      <w:pStyle w:val="Header"/>
    </w:pPr>
    <w:r w:rsidRPr="00AF62E8">
      <w:rPr>
        <w:noProof/>
      </w:rPr>
      <w:drawing>
        <wp:inline distT="0" distB="0" distL="0" distR="0" wp14:anchorId="660F4023" wp14:editId="721C66F0">
          <wp:extent cx="1828800" cy="53553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35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11C1086"/>
    <w:lvl w:ilvl="0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218688F6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994A44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FE462D"/>
    <w:multiLevelType w:val="hybridMultilevel"/>
    <w:tmpl w:val="AFA009EE"/>
    <w:lvl w:ilvl="0" w:tplc="4F9204A6">
      <w:start w:val="1"/>
      <w:numFmt w:val="lowerRoman"/>
      <w:lvlText w:val="%1."/>
      <w:lvlJc w:val="left"/>
      <w:pPr>
        <w:ind w:left="23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2E635441"/>
    <w:multiLevelType w:val="hybridMultilevel"/>
    <w:tmpl w:val="BEF2EE64"/>
    <w:lvl w:ilvl="0" w:tplc="11462500">
      <w:start w:val="1"/>
      <w:numFmt w:val="lowerLetter"/>
      <w:pStyle w:val="NumberedList2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8F28D8"/>
    <w:multiLevelType w:val="hybridMultilevel"/>
    <w:tmpl w:val="DD8CF6F0"/>
    <w:lvl w:ilvl="0" w:tplc="906ADB1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365F1318"/>
    <w:multiLevelType w:val="hybridMultilevel"/>
    <w:tmpl w:val="A6CC811A"/>
    <w:lvl w:ilvl="0" w:tplc="61AEB0E0">
      <w:start w:val="1"/>
      <w:numFmt w:val="lowerRoman"/>
      <w:pStyle w:val="NumberedList3"/>
      <w:lvlText w:val="%1."/>
      <w:lvlJc w:val="left"/>
      <w:pPr>
        <w:ind w:left="194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48257909"/>
    <w:multiLevelType w:val="hybridMultilevel"/>
    <w:tmpl w:val="0B12341A"/>
    <w:lvl w:ilvl="0" w:tplc="48E87A54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93AC8"/>
    <w:multiLevelType w:val="hybridMultilevel"/>
    <w:tmpl w:val="357089FA"/>
    <w:lvl w:ilvl="0" w:tplc="361298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3F40CF"/>
    <w:multiLevelType w:val="hybridMultilevel"/>
    <w:tmpl w:val="3F52BC14"/>
    <w:lvl w:ilvl="0" w:tplc="6C72B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A218F"/>
    <w:multiLevelType w:val="hybridMultilevel"/>
    <w:tmpl w:val="3726225A"/>
    <w:lvl w:ilvl="0" w:tplc="390293F4">
      <w:start w:val="1"/>
      <w:numFmt w:val="bullet"/>
      <w:pStyle w:val="Table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2D564E"/>
    <w:multiLevelType w:val="multilevel"/>
    <w:tmpl w:val="18A48FF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1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6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i w:val="0"/>
      </w:rPr>
    </w:lvl>
    <w:lvl w:ilvl="5">
      <w:start w:val="1"/>
      <w:numFmt w:val="upperLetter"/>
      <w:pStyle w:val="Heading6"/>
      <w:lvlText w:val="Appendix 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35B4860"/>
    <w:multiLevelType w:val="hybridMultilevel"/>
    <w:tmpl w:val="59FA4336"/>
    <w:lvl w:ilvl="0" w:tplc="D7F8D6A4">
      <w:start w:val="1"/>
      <w:numFmt w:val="decimal"/>
      <w:pStyle w:val="TableNumberedList"/>
      <w:lvlText w:val="%1."/>
      <w:lvlJc w:val="left"/>
      <w:pPr>
        <w:ind w:left="360" w:hanging="36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B0F3D"/>
    <w:multiLevelType w:val="hybridMultilevel"/>
    <w:tmpl w:val="7E924604"/>
    <w:lvl w:ilvl="0" w:tplc="8430A9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3"/>
  </w:num>
  <w:num w:numId="15">
    <w:abstractNumId w:val="13"/>
  </w:num>
  <w:num w:numId="16">
    <w:abstractNumId w:val="4"/>
    <w:lvlOverride w:ilvl="0">
      <w:startOverride w:val="1"/>
    </w:lvlOverride>
  </w:num>
  <w:num w:numId="17">
    <w:abstractNumId w:val="5"/>
  </w:num>
  <w:num w:numId="18">
    <w:abstractNumId w:val="7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4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17A84C-A23B-477B-9675-20B6987E3728}"/>
    <w:docVar w:name="dgnword-eventsink" w:val="230096672"/>
  </w:docVars>
  <w:rsids>
    <w:rsidRoot w:val="00664A1A"/>
    <w:rsid w:val="00001056"/>
    <w:rsid w:val="0000109F"/>
    <w:rsid w:val="00001BF5"/>
    <w:rsid w:val="000027E6"/>
    <w:rsid w:val="000052A6"/>
    <w:rsid w:val="00006293"/>
    <w:rsid w:val="00007BCB"/>
    <w:rsid w:val="000129B6"/>
    <w:rsid w:val="0001391F"/>
    <w:rsid w:val="000146AE"/>
    <w:rsid w:val="00014E7C"/>
    <w:rsid w:val="00014F84"/>
    <w:rsid w:val="0002147A"/>
    <w:rsid w:val="00022394"/>
    <w:rsid w:val="000224E1"/>
    <w:rsid w:val="00023178"/>
    <w:rsid w:val="0002632D"/>
    <w:rsid w:val="00027670"/>
    <w:rsid w:val="00027954"/>
    <w:rsid w:val="00030872"/>
    <w:rsid w:val="000314C7"/>
    <w:rsid w:val="00031DD5"/>
    <w:rsid w:val="000330BC"/>
    <w:rsid w:val="0003658A"/>
    <w:rsid w:val="00036801"/>
    <w:rsid w:val="000373C2"/>
    <w:rsid w:val="00037DF5"/>
    <w:rsid w:val="00037F42"/>
    <w:rsid w:val="0004008F"/>
    <w:rsid w:val="000437AA"/>
    <w:rsid w:val="00047670"/>
    <w:rsid w:val="00047CCC"/>
    <w:rsid w:val="00050467"/>
    <w:rsid w:val="00050D36"/>
    <w:rsid w:val="00051E6C"/>
    <w:rsid w:val="0005313C"/>
    <w:rsid w:val="00054025"/>
    <w:rsid w:val="000543CD"/>
    <w:rsid w:val="00054ABC"/>
    <w:rsid w:val="00055BCD"/>
    <w:rsid w:val="000609F3"/>
    <w:rsid w:val="000711C2"/>
    <w:rsid w:val="00071B13"/>
    <w:rsid w:val="00072030"/>
    <w:rsid w:val="00072237"/>
    <w:rsid w:val="00072C61"/>
    <w:rsid w:val="00074FC4"/>
    <w:rsid w:val="000758C0"/>
    <w:rsid w:val="00075EA3"/>
    <w:rsid w:val="000760C3"/>
    <w:rsid w:val="00076AFD"/>
    <w:rsid w:val="00077A12"/>
    <w:rsid w:val="000810C6"/>
    <w:rsid w:val="00081F95"/>
    <w:rsid w:val="00082C93"/>
    <w:rsid w:val="00084C35"/>
    <w:rsid w:val="00085357"/>
    <w:rsid w:val="00085C75"/>
    <w:rsid w:val="00087859"/>
    <w:rsid w:val="00090451"/>
    <w:rsid w:val="000904CA"/>
    <w:rsid w:val="00090573"/>
    <w:rsid w:val="00092AFC"/>
    <w:rsid w:val="00096216"/>
    <w:rsid w:val="00097C5E"/>
    <w:rsid w:val="000A0E5E"/>
    <w:rsid w:val="000A1BCF"/>
    <w:rsid w:val="000A4E63"/>
    <w:rsid w:val="000A53E9"/>
    <w:rsid w:val="000A56C4"/>
    <w:rsid w:val="000A6766"/>
    <w:rsid w:val="000A69FF"/>
    <w:rsid w:val="000B0390"/>
    <w:rsid w:val="000B062F"/>
    <w:rsid w:val="000B3B36"/>
    <w:rsid w:val="000B4BC4"/>
    <w:rsid w:val="000B59A0"/>
    <w:rsid w:val="000B76B1"/>
    <w:rsid w:val="000B7846"/>
    <w:rsid w:val="000B7877"/>
    <w:rsid w:val="000C00E5"/>
    <w:rsid w:val="000C0369"/>
    <w:rsid w:val="000C20BA"/>
    <w:rsid w:val="000C29C5"/>
    <w:rsid w:val="000C3094"/>
    <w:rsid w:val="000D0E62"/>
    <w:rsid w:val="000D11D1"/>
    <w:rsid w:val="000D18FB"/>
    <w:rsid w:val="000D19D8"/>
    <w:rsid w:val="000D25EE"/>
    <w:rsid w:val="000D2B87"/>
    <w:rsid w:val="000D39FA"/>
    <w:rsid w:val="000D3C7D"/>
    <w:rsid w:val="000D418E"/>
    <w:rsid w:val="000D428F"/>
    <w:rsid w:val="000D4986"/>
    <w:rsid w:val="000D6E10"/>
    <w:rsid w:val="000D7556"/>
    <w:rsid w:val="000D79AF"/>
    <w:rsid w:val="000E029E"/>
    <w:rsid w:val="000E0EA5"/>
    <w:rsid w:val="000F0AC3"/>
    <w:rsid w:val="000F0F00"/>
    <w:rsid w:val="000F1142"/>
    <w:rsid w:val="000F4099"/>
    <w:rsid w:val="000F4E30"/>
    <w:rsid w:val="000F56BE"/>
    <w:rsid w:val="000F6976"/>
    <w:rsid w:val="001000C5"/>
    <w:rsid w:val="0010114A"/>
    <w:rsid w:val="00102048"/>
    <w:rsid w:val="00102A16"/>
    <w:rsid w:val="00103077"/>
    <w:rsid w:val="001042B6"/>
    <w:rsid w:val="001043F8"/>
    <w:rsid w:val="00104E36"/>
    <w:rsid w:val="0011068A"/>
    <w:rsid w:val="0011086D"/>
    <w:rsid w:val="00110F09"/>
    <w:rsid w:val="00111B10"/>
    <w:rsid w:val="00111D98"/>
    <w:rsid w:val="00111E7A"/>
    <w:rsid w:val="00112530"/>
    <w:rsid w:val="00112B49"/>
    <w:rsid w:val="001138D0"/>
    <w:rsid w:val="00113E86"/>
    <w:rsid w:val="00113FE3"/>
    <w:rsid w:val="0011476B"/>
    <w:rsid w:val="00116816"/>
    <w:rsid w:val="00116DBB"/>
    <w:rsid w:val="00117731"/>
    <w:rsid w:val="00120034"/>
    <w:rsid w:val="001227C7"/>
    <w:rsid w:val="00123B2E"/>
    <w:rsid w:val="00124F29"/>
    <w:rsid w:val="00124F54"/>
    <w:rsid w:val="00125932"/>
    <w:rsid w:val="00125F1D"/>
    <w:rsid w:val="0012609C"/>
    <w:rsid w:val="00127004"/>
    <w:rsid w:val="00127E62"/>
    <w:rsid w:val="00130B51"/>
    <w:rsid w:val="00131E0C"/>
    <w:rsid w:val="00135DF0"/>
    <w:rsid w:val="00136181"/>
    <w:rsid w:val="00136C3F"/>
    <w:rsid w:val="00140121"/>
    <w:rsid w:val="00140583"/>
    <w:rsid w:val="001469F1"/>
    <w:rsid w:val="001472B6"/>
    <w:rsid w:val="00147D5F"/>
    <w:rsid w:val="00151112"/>
    <w:rsid w:val="00151A67"/>
    <w:rsid w:val="00151E9E"/>
    <w:rsid w:val="00153DC2"/>
    <w:rsid w:val="00155FB9"/>
    <w:rsid w:val="001575FD"/>
    <w:rsid w:val="00157C1D"/>
    <w:rsid w:val="0016369F"/>
    <w:rsid w:val="00164889"/>
    <w:rsid w:val="0016648D"/>
    <w:rsid w:val="00166B60"/>
    <w:rsid w:val="001802C7"/>
    <w:rsid w:val="00180D84"/>
    <w:rsid w:val="00180FEF"/>
    <w:rsid w:val="00181039"/>
    <w:rsid w:val="00181404"/>
    <w:rsid w:val="00183534"/>
    <w:rsid w:val="00184A66"/>
    <w:rsid w:val="00184C78"/>
    <w:rsid w:val="001850DC"/>
    <w:rsid w:val="00187824"/>
    <w:rsid w:val="00191C59"/>
    <w:rsid w:val="001928D8"/>
    <w:rsid w:val="00193C5F"/>
    <w:rsid w:val="0019544E"/>
    <w:rsid w:val="001960F4"/>
    <w:rsid w:val="00196349"/>
    <w:rsid w:val="00196408"/>
    <w:rsid w:val="001A0091"/>
    <w:rsid w:val="001A0A1E"/>
    <w:rsid w:val="001A23AE"/>
    <w:rsid w:val="001A37AE"/>
    <w:rsid w:val="001B0081"/>
    <w:rsid w:val="001B215C"/>
    <w:rsid w:val="001B2877"/>
    <w:rsid w:val="001B7ADF"/>
    <w:rsid w:val="001B7FF3"/>
    <w:rsid w:val="001C130C"/>
    <w:rsid w:val="001C2782"/>
    <w:rsid w:val="001C2B94"/>
    <w:rsid w:val="001C5944"/>
    <w:rsid w:val="001C6972"/>
    <w:rsid w:val="001D0434"/>
    <w:rsid w:val="001D0B33"/>
    <w:rsid w:val="001D23B0"/>
    <w:rsid w:val="001D24ED"/>
    <w:rsid w:val="001D250F"/>
    <w:rsid w:val="001D263D"/>
    <w:rsid w:val="001D2CAA"/>
    <w:rsid w:val="001D2D08"/>
    <w:rsid w:val="001D339E"/>
    <w:rsid w:val="001D7276"/>
    <w:rsid w:val="001D7A51"/>
    <w:rsid w:val="001E041F"/>
    <w:rsid w:val="001E49B0"/>
    <w:rsid w:val="001E572B"/>
    <w:rsid w:val="001E5B06"/>
    <w:rsid w:val="001E5EF5"/>
    <w:rsid w:val="001E6471"/>
    <w:rsid w:val="001E7040"/>
    <w:rsid w:val="001E7A42"/>
    <w:rsid w:val="001F1CAB"/>
    <w:rsid w:val="001F54A7"/>
    <w:rsid w:val="001F763D"/>
    <w:rsid w:val="00202EEA"/>
    <w:rsid w:val="0020545C"/>
    <w:rsid w:val="002113D2"/>
    <w:rsid w:val="00212857"/>
    <w:rsid w:val="00214DF2"/>
    <w:rsid w:val="002171D4"/>
    <w:rsid w:val="0021759F"/>
    <w:rsid w:val="00222475"/>
    <w:rsid w:val="002312A8"/>
    <w:rsid w:val="0023336D"/>
    <w:rsid w:val="002341C7"/>
    <w:rsid w:val="00235F1A"/>
    <w:rsid w:val="00237BF8"/>
    <w:rsid w:val="00237DB8"/>
    <w:rsid w:val="00241C57"/>
    <w:rsid w:val="00243C99"/>
    <w:rsid w:val="00245208"/>
    <w:rsid w:val="0024531E"/>
    <w:rsid w:val="0024540A"/>
    <w:rsid w:val="0024649E"/>
    <w:rsid w:val="00246BCA"/>
    <w:rsid w:val="00246D0F"/>
    <w:rsid w:val="00251414"/>
    <w:rsid w:val="002528C3"/>
    <w:rsid w:val="00252D67"/>
    <w:rsid w:val="00252EEE"/>
    <w:rsid w:val="00254738"/>
    <w:rsid w:val="0025532C"/>
    <w:rsid w:val="00255D25"/>
    <w:rsid w:val="00256577"/>
    <w:rsid w:val="002565C5"/>
    <w:rsid w:val="00256A85"/>
    <w:rsid w:val="0026169D"/>
    <w:rsid w:val="00263D5D"/>
    <w:rsid w:val="00264B86"/>
    <w:rsid w:val="00265450"/>
    <w:rsid w:val="002658E0"/>
    <w:rsid w:val="002679E9"/>
    <w:rsid w:val="0027076E"/>
    <w:rsid w:val="00270B51"/>
    <w:rsid w:val="00270DA8"/>
    <w:rsid w:val="0027129B"/>
    <w:rsid w:val="00274BAC"/>
    <w:rsid w:val="002775E6"/>
    <w:rsid w:val="00277B50"/>
    <w:rsid w:val="00280116"/>
    <w:rsid w:val="00280ABF"/>
    <w:rsid w:val="00280C2B"/>
    <w:rsid w:val="00282925"/>
    <w:rsid w:val="00283550"/>
    <w:rsid w:val="002861CB"/>
    <w:rsid w:val="00287BB3"/>
    <w:rsid w:val="002900FB"/>
    <w:rsid w:val="00291666"/>
    <w:rsid w:val="00291931"/>
    <w:rsid w:val="0029796E"/>
    <w:rsid w:val="002A0856"/>
    <w:rsid w:val="002A2722"/>
    <w:rsid w:val="002A4096"/>
    <w:rsid w:val="002A57F8"/>
    <w:rsid w:val="002B08FB"/>
    <w:rsid w:val="002B0D0B"/>
    <w:rsid w:val="002B1BE1"/>
    <w:rsid w:val="002B27D3"/>
    <w:rsid w:val="002B2888"/>
    <w:rsid w:val="002B36B1"/>
    <w:rsid w:val="002B4A68"/>
    <w:rsid w:val="002B7801"/>
    <w:rsid w:val="002B7A2F"/>
    <w:rsid w:val="002C1F38"/>
    <w:rsid w:val="002C279B"/>
    <w:rsid w:val="002C39D8"/>
    <w:rsid w:val="002C525D"/>
    <w:rsid w:val="002C5A03"/>
    <w:rsid w:val="002C6B7F"/>
    <w:rsid w:val="002D4713"/>
    <w:rsid w:val="002D6088"/>
    <w:rsid w:val="002D72F2"/>
    <w:rsid w:val="002E17D9"/>
    <w:rsid w:val="002E4087"/>
    <w:rsid w:val="002E5EED"/>
    <w:rsid w:val="002F0A6A"/>
    <w:rsid w:val="002F1143"/>
    <w:rsid w:val="002F6ABF"/>
    <w:rsid w:val="002F6D82"/>
    <w:rsid w:val="00300823"/>
    <w:rsid w:val="00300AF5"/>
    <w:rsid w:val="003012B2"/>
    <w:rsid w:val="003028C1"/>
    <w:rsid w:val="0030487D"/>
    <w:rsid w:val="0031212B"/>
    <w:rsid w:val="003121B0"/>
    <w:rsid w:val="0031259F"/>
    <w:rsid w:val="00312BA0"/>
    <w:rsid w:val="00313367"/>
    <w:rsid w:val="00314926"/>
    <w:rsid w:val="003149A4"/>
    <w:rsid w:val="0031616F"/>
    <w:rsid w:val="003161F8"/>
    <w:rsid w:val="00320F86"/>
    <w:rsid w:val="00321BD5"/>
    <w:rsid w:val="00323576"/>
    <w:rsid w:val="003241E8"/>
    <w:rsid w:val="00325E83"/>
    <w:rsid w:val="00326F4B"/>
    <w:rsid w:val="003312AA"/>
    <w:rsid w:val="003331EE"/>
    <w:rsid w:val="00334A16"/>
    <w:rsid w:val="00334C0A"/>
    <w:rsid w:val="00336C1A"/>
    <w:rsid w:val="003405AE"/>
    <w:rsid w:val="003438D1"/>
    <w:rsid w:val="00353BE1"/>
    <w:rsid w:val="003547E4"/>
    <w:rsid w:val="003550F0"/>
    <w:rsid w:val="003620B8"/>
    <w:rsid w:val="00362652"/>
    <w:rsid w:val="00364AE5"/>
    <w:rsid w:val="003655B3"/>
    <w:rsid w:val="0037213B"/>
    <w:rsid w:val="003755C8"/>
    <w:rsid w:val="00376BEF"/>
    <w:rsid w:val="003774CF"/>
    <w:rsid w:val="00377CAE"/>
    <w:rsid w:val="00380477"/>
    <w:rsid w:val="00381BF0"/>
    <w:rsid w:val="0038527E"/>
    <w:rsid w:val="00386BC4"/>
    <w:rsid w:val="0039010D"/>
    <w:rsid w:val="003913BE"/>
    <w:rsid w:val="00395B1E"/>
    <w:rsid w:val="003A139C"/>
    <w:rsid w:val="003A1FD1"/>
    <w:rsid w:val="003A3801"/>
    <w:rsid w:val="003A42D8"/>
    <w:rsid w:val="003A4E62"/>
    <w:rsid w:val="003A5CAE"/>
    <w:rsid w:val="003B46F4"/>
    <w:rsid w:val="003B6A9C"/>
    <w:rsid w:val="003B7708"/>
    <w:rsid w:val="003C02DB"/>
    <w:rsid w:val="003C2ABE"/>
    <w:rsid w:val="003C2E56"/>
    <w:rsid w:val="003C39F4"/>
    <w:rsid w:val="003C447F"/>
    <w:rsid w:val="003D0203"/>
    <w:rsid w:val="003D0A24"/>
    <w:rsid w:val="003D1346"/>
    <w:rsid w:val="003D1C28"/>
    <w:rsid w:val="003D321D"/>
    <w:rsid w:val="003D5669"/>
    <w:rsid w:val="003D5CDF"/>
    <w:rsid w:val="003D5E58"/>
    <w:rsid w:val="003D6E00"/>
    <w:rsid w:val="003D7A3D"/>
    <w:rsid w:val="003E0C87"/>
    <w:rsid w:val="003E1C72"/>
    <w:rsid w:val="003E4ECE"/>
    <w:rsid w:val="003E5ED1"/>
    <w:rsid w:val="003E6E7E"/>
    <w:rsid w:val="003E7EAC"/>
    <w:rsid w:val="003F0063"/>
    <w:rsid w:val="003F05DB"/>
    <w:rsid w:val="003F07AA"/>
    <w:rsid w:val="003F1391"/>
    <w:rsid w:val="003F16E7"/>
    <w:rsid w:val="003F3763"/>
    <w:rsid w:val="003F4D05"/>
    <w:rsid w:val="003F688F"/>
    <w:rsid w:val="003F7021"/>
    <w:rsid w:val="004001EF"/>
    <w:rsid w:val="00402D7E"/>
    <w:rsid w:val="004046CF"/>
    <w:rsid w:val="004104E2"/>
    <w:rsid w:val="004122C1"/>
    <w:rsid w:val="004131B8"/>
    <w:rsid w:val="00413299"/>
    <w:rsid w:val="00414434"/>
    <w:rsid w:val="00415463"/>
    <w:rsid w:val="00417467"/>
    <w:rsid w:val="0041769E"/>
    <w:rsid w:val="00421666"/>
    <w:rsid w:val="00421A40"/>
    <w:rsid w:val="00422138"/>
    <w:rsid w:val="0042260E"/>
    <w:rsid w:val="00422A37"/>
    <w:rsid w:val="00426B33"/>
    <w:rsid w:val="00427936"/>
    <w:rsid w:val="00427F2E"/>
    <w:rsid w:val="004328B3"/>
    <w:rsid w:val="00433B32"/>
    <w:rsid w:val="00434CCE"/>
    <w:rsid w:val="00434D80"/>
    <w:rsid w:val="004357FC"/>
    <w:rsid w:val="00437936"/>
    <w:rsid w:val="00437FCE"/>
    <w:rsid w:val="00441EE7"/>
    <w:rsid w:val="00442A2A"/>
    <w:rsid w:val="0044639E"/>
    <w:rsid w:val="004476D8"/>
    <w:rsid w:val="00451AA6"/>
    <w:rsid w:val="00452833"/>
    <w:rsid w:val="00453B57"/>
    <w:rsid w:val="004555F3"/>
    <w:rsid w:val="00457F57"/>
    <w:rsid w:val="00460159"/>
    <w:rsid w:val="00460BA4"/>
    <w:rsid w:val="00462EE5"/>
    <w:rsid w:val="00463138"/>
    <w:rsid w:val="004643E0"/>
    <w:rsid w:val="00464D2A"/>
    <w:rsid w:val="00465A7E"/>
    <w:rsid w:val="004663E0"/>
    <w:rsid w:val="00466A76"/>
    <w:rsid w:val="00470BE8"/>
    <w:rsid w:val="00471398"/>
    <w:rsid w:val="00471533"/>
    <w:rsid w:val="00471982"/>
    <w:rsid w:val="00471E07"/>
    <w:rsid w:val="0047351B"/>
    <w:rsid w:val="00475BA2"/>
    <w:rsid w:val="00475D4B"/>
    <w:rsid w:val="00480413"/>
    <w:rsid w:val="00490BCF"/>
    <w:rsid w:val="00490EED"/>
    <w:rsid w:val="00491001"/>
    <w:rsid w:val="0049229D"/>
    <w:rsid w:val="0049450B"/>
    <w:rsid w:val="00495AA7"/>
    <w:rsid w:val="00495B57"/>
    <w:rsid w:val="004A1437"/>
    <w:rsid w:val="004A2932"/>
    <w:rsid w:val="004A3420"/>
    <w:rsid w:val="004A3571"/>
    <w:rsid w:val="004B7536"/>
    <w:rsid w:val="004B7D85"/>
    <w:rsid w:val="004C127E"/>
    <w:rsid w:val="004C1E38"/>
    <w:rsid w:val="004C26FF"/>
    <w:rsid w:val="004C5280"/>
    <w:rsid w:val="004C5F8A"/>
    <w:rsid w:val="004C76D0"/>
    <w:rsid w:val="004D02EC"/>
    <w:rsid w:val="004D1083"/>
    <w:rsid w:val="004D4B27"/>
    <w:rsid w:val="004D4D2B"/>
    <w:rsid w:val="004D4F66"/>
    <w:rsid w:val="004D568E"/>
    <w:rsid w:val="004D7CAB"/>
    <w:rsid w:val="004E0C2E"/>
    <w:rsid w:val="004E17A1"/>
    <w:rsid w:val="004E19D7"/>
    <w:rsid w:val="004E21CB"/>
    <w:rsid w:val="004E3471"/>
    <w:rsid w:val="004E3D0A"/>
    <w:rsid w:val="004E707C"/>
    <w:rsid w:val="004F0519"/>
    <w:rsid w:val="004F0760"/>
    <w:rsid w:val="004F446A"/>
    <w:rsid w:val="004F5074"/>
    <w:rsid w:val="004F674B"/>
    <w:rsid w:val="004F701A"/>
    <w:rsid w:val="005010D0"/>
    <w:rsid w:val="0050296B"/>
    <w:rsid w:val="00502E16"/>
    <w:rsid w:val="0050379B"/>
    <w:rsid w:val="005046B1"/>
    <w:rsid w:val="00504CB5"/>
    <w:rsid w:val="00506A9E"/>
    <w:rsid w:val="00510F9F"/>
    <w:rsid w:val="00512AEF"/>
    <w:rsid w:val="005142E7"/>
    <w:rsid w:val="00520BC7"/>
    <w:rsid w:val="0052203D"/>
    <w:rsid w:val="00522882"/>
    <w:rsid w:val="005253B4"/>
    <w:rsid w:val="00525B43"/>
    <w:rsid w:val="00530BA0"/>
    <w:rsid w:val="00531FBF"/>
    <w:rsid w:val="00532B8A"/>
    <w:rsid w:val="005343F6"/>
    <w:rsid w:val="00535169"/>
    <w:rsid w:val="00536470"/>
    <w:rsid w:val="005372B0"/>
    <w:rsid w:val="00537BD5"/>
    <w:rsid w:val="005428E8"/>
    <w:rsid w:val="00542914"/>
    <w:rsid w:val="00551CAF"/>
    <w:rsid w:val="00553483"/>
    <w:rsid w:val="00555831"/>
    <w:rsid w:val="00555F86"/>
    <w:rsid w:val="00556113"/>
    <w:rsid w:val="0055634A"/>
    <w:rsid w:val="00556F48"/>
    <w:rsid w:val="0055700E"/>
    <w:rsid w:val="00560BDB"/>
    <w:rsid w:val="00563384"/>
    <w:rsid w:val="005644F6"/>
    <w:rsid w:val="00564A9B"/>
    <w:rsid w:val="0056504D"/>
    <w:rsid w:val="005660FA"/>
    <w:rsid w:val="00570737"/>
    <w:rsid w:val="00571070"/>
    <w:rsid w:val="00571F96"/>
    <w:rsid w:val="00574856"/>
    <w:rsid w:val="00575068"/>
    <w:rsid w:val="00575973"/>
    <w:rsid w:val="00577369"/>
    <w:rsid w:val="00581683"/>
    <w:rsid w:val="005830EC"/>
    <w:rsid w:val="00583DA9"/>
    <w:rsid w:val="00583DF0"/>
    <w:rsid w:val="005869A1"/>
    <w:rsid w:val="00586BE4"/>
    <w:rsid w:val="00587DA5"/>
    <w:rsid w:val="00590701"/>
    <w:rsid w:val="0059115D"/>
    <w:rsid w:val="00591716"/>
    <w:rsid w:val="005939C0"/>
    <w:rsid w:val="00593DDC"/>
    <w:rsid w:val="00595872"/>
    <w:rsid w:val="005969A7"/>
    <w:rsid w:val="00597BF5"/>
    <w:rsid w:val="00597DA3"/>
    <w:rsid w:val="00597FEE"/>
    <w:rsid w:val="005A321A"/>
    <w:rsid w:val="005A3E5E"/>
    <w:rsid w:val="005A7026"/>
    <w:rsid w:val="005B05D5"/>
    <w:rsid w:val="005B0B12"/>
    <w:rsid w:val="005B1E26"/>
    <w:rsid w:val="005B5845"/>
    <w:rsid w:val="005B6E44"/>
    <w:rsid w:val="005C0E16"/>
    <w:rsid w:val="005C2BD9"/>
    <w:rsid w:val="005C3588"/>
    <w:rsid w:val="005C3D6E"/>
    <w:rsid w:val="005C5DCD"/>
    <w:rsid w:val="005C792C"/>
    <w:rsid w:val="005D015F"/>
    <w:rsid w:val="005D265D"/>
    <w:rsid w:val="005D2A74"/>
    <w:rsid w:val="005D362B"/>
    <w:rsid w:val="005D3C88"/>
    <w:rsid w:val="005D4129"/>
    <w:rsid w:val="005D4690"/>
    <w:rsid w:val="005D6283"/>
    <w:rsid w:val="005D6B03"/>
    <w:rsid w:val="005E0867"/>
    <w:rsid w:val="005E19DF"/>
    <w:rsid w:val="005E4C57"/>
    <w:rsid w:val="005E5930"/>
    <w:rsid w:val="005E7C04"/>
    <w:rsid w:val="005F0914"/>
    <w:rsid w:val="005F0E01"/>
    <w:rsid w:val="005F0F3F"/>
    <w:rsid w:val="005F3529"/>
    <w:rsid w:val="005F4DD9"/>
    <w:rsid w:val="005F576D"/>
    <w:rsid w:val="00602231"/>
    <w:rsid w:val="00602937"/>
    <w:rsid w:val="00602CAE"/>
    <w:rsid w:val="00606837"/>
    <w:rsid w:val="00607F90"/>
    <w:rsid w:val="00610BF7"/>
    <w:rsid w:val="00611044"/>
    <w:rsid w:val="006123E1"/>
    <w:rsid w:val="00613F6F"/>
    <w:rsid w:val="00614572"/>
    <w:rsid w:val="00614906"/>
    <w:rsid w:val="00614DC0"/>
    <w:rsid w:val="00616DFB"/>
    <w:rsid w:val="0062064D"/>
    <w:rsid w:val="006214DA"/>
    <w:rsid w:val="00624C4E"/>
    <w:rsid w:val="00627A3F"/>
    <w:rsid w:val="00627A80"/>
    <w:rsid w:val="0063307B"/>
    <w:rsid w:val="00634EEC"/>
    <w:rsid w:val="00636349"/>
    <w:rsid w:val="006377BE"/>
    <w:rsid w:val="00640497"/>
    <w:rsid w:val="0064106F"/>
    <w:rsid w:val="0064196C"/>
    <w:rsid w:val="00642FD1"/>
    <w:rsid w:val="00651109"/>
    <w:rsid w:val="00652F08"/>
    <w:rsid w:val="00653D32"/>
    <w:rsid w:val="006542FB"/>
    <w:rsid w:val="00655525"/>
    <w:rsid w:val="0065742B"/>
    <w:rsid w:val="00657A1D"/>
    <w:rsid w:val="006604AC"/>
    <w:rsid w:val="00661415"/>
    <w:rsid w:val="00661A6E"/>
    <w:rsid w:val="00661BD8"/>
    <w:rsid w:val="00661CBE"/>
    <w:rsid w:val="00661EA3"/>
    <w:rsid w:val="0066204C"/>
    <w:rsid w:val="006645F1"/>
    <w:rsid w:val="00664A1A"/>
    <w:rsid w:val="00666DF4"/>
    <w:rsid w:val="00671806"/>
    <w:rsid w:val="006726B8"/>
    <w:rsid w:val="00673517"/>
    <w:rsid w:val="00673E7E"/>
    <w:rsid w:val="00674696"/>
    <w:rsid w:val="006757C2"/>
    <w:rsid w:val="0067633B"/>
    <w:rsid w:val="00684590"/>
    <w:rsid w:val="006849E0"/>
    <w:rsid w:val="00685784"/>
    <w:rsid w:val="00686A68"/>
    <w:rsid w:val="00687741"/>
    <w:rsid w:val="00690AD0"/>
    <w:rsid w:val="00691398"/>
    <w:rsid w:val="006940AE"/>
    <w:rsid w:val="0069608E"/>
    <w:rsid w:val="00697599"/>
    <w:rsid w:val="006A00D9"/>
    <w:rsid w:val="006A18D2"/>
    <w:rsid w:val="006A1B4D"/>
    <w:rsid w:val="006A298C"/>
    <w:rsid w:val="006A3965"/>
    <w:rsid w:val="006A3C71"/>
    <w:rsid w:val="006A78C6"/>
    <w:rsid w:val="006B107D"/>
    <w:rsid w:val="006B14DB"/>
    <w:rsid w:val="006B1C58"/>
    <w:rsid w:val="006B3C38"/>
    <w:rsid w:val="006B3F08"/>
    <w:rsid w:val="006B5456"/>
    <w:rsid w:val="006B67B8"/>
    <w:rsid w:val="006B7E9D"/>
    <w:rsid w:val="006C1EDE"/>
    <w:rsid w:val="006C367E"/>
    <w:rsid w:val="006C59E3"/>
    <w:rsid w:val="006D11D0"/>
    <w:rsid w:val="006D1CC8"/>
    <w:rsid w:val="006D2A2B"/>
    <w:rsid w:val="006D2B89"/>
    <w:rsid w:val="006D5378"/>
    <w:rsid w:val="006D5E76"/>
    <w:rsid w:val="006D67A2"/>
    <w:rsid w:val="006D68EC"/>
    <w:rsid w:val="006D69D1"/>
    <w:rsid w:val="006D6C3E"/>
    <w:rsid w:val="006E29A4"/>
    <w:rsid w:val="006E3828"/>
    <w:rsid w:val="006F015A"/>
    <w:rsid w:val="006F0D34"/>
    <w:rsid w:val="006F1684"/>
    <w:rsid w:val="006F3A15"/>
    <w:rsid w:val="006F4D63"/>
    <w:rsid w:val="006F552A"/>
    <w:rsid w:val="006F7C5B"/>
    <w:rsid w:val="0070055A"/>
    <w:rsid w:val="00702334"/>
    <w:rsid w:val="00704A51"/>
    <w:rsid w:val="0070538E"/>
    <w:rsid w:val="0070584E"/>
    <w:rsid w:val="00705D4F"/>
    <w:rsid w:val="00706666"/>
    <w:rsid w:val="00712942"/>
    <w:rsid w:val="00716712"/>
    <w:rsid w:val="0072198E"/>
    <w:rsid w:val="00721D6D"/>
    <w:rsid w:val="00724873"/>
    <w:rsid w:val="00724A27"/>
    <w:rsid w:val="00726EE2"/>
    <w:rsid w:val="00727E07"/>
    <w:rsid w:val="00730C57"/>
    <w:rsid w:val="00734FDA"/>
    <w:rsid w:val="00741B92"/>
    <w:rsid w:val="00741E87"/>
    <w:rsid w:val="0074358E"/>
    <w:rsid w:val="00743E85"/>
    <w:rsid w:val="00745DB7"/>
    <w:rsid w:val="007472FD"/>
    <w:rsid w:val="00751235"/>
    <w:rsid w:val="00753336"/>
    <w:rsid w:val="0075369B"/>
    <w:rsid w:val="0075464F"/>
    <w:rsid w:val="00760310"/>
    <w:rsid w:val="00760874"/>
    <w:rsid w:val="00761D5C"/>
    <w:rsid w:val="00762958"/>
    <w:rsid w:val="00762CAA"/>
    <w:rsid w:val="00764256"/>
    <w:rsid w:val="00766BFA"/>
    <w:rsid w:val="00767125"/>
    <w:rsid w:val="00767399"/>
    <w:rsid w:val="0077391A"/>
    <w:rsid w:val="00781AFB"/>
    <w:rsid w:val="0078389B"/>
    <w:rsid w:val="00785FB2"/>
    <w:rsid w:val="0079007E"/>
    <w:rsid w:val="00791760"/>
    <w:rsid w:val="00796C0C"/>
    <w:rsid w:val="007A06EF"/>
    <w:rsid w:val="007A0A80"/>
    <w:rsid w:val="007A0CF3"/>
    <w:rsid w:val="007A1255"/>
    <w:rsid w:val="007A1DC3"/>
    <w:rsid w:val="007A2248"/>
    <w:rsid w:val="007A346A"/>
    <w:rsid w:val="007A3BD7"/>
    <w:rsid w:val="007A3FD5"/>
    <w:rsid w:val="007A4D2D"/>
    <w:rsid w:val="007A5A9E"/>
    <w:rsid w:val="007B0179"/>
    <w:rsid w:val="007B0712"/>
    <w:rsid w:val="007B1908"/>
    <w:rsid w:val="007B1BAB"/>
    <w:rsid w:val="007B2DE0"/>
    <w:rsid w:val="007B42B3"/>
    <w:rsid w:val="007B6A92"/>
    <w:rsid w:val="007B738B"/>
    <w:rsid w:val="007C480A"/>
    <w:rsid w:val="007C5AA1"/>
    <w:rsid w:val="007D0088"/>
    <w:rsid w:val="007D01E8"/>
    <w:rsid w:val="007D13D0"/>
    <w:rsid w:val="007D13FF"/>
    <w:rsid w:val="007D15C4"/>
    <w:rsid w:val="007D1F43"/>
    <w:rsid w:val="007D4578"/>
    <w:rsid w:val="007D4F4C"/>
    <w:rsid w:val="007D5A9C"/>
    <w:rsid w:val="007D5D2C"/>
    <w:rsid w:val="007E06DB"/>
    <w:rsid w:val="007E2844"/>
    <w:rsid w:val="007E3215"/>
    <w:rsid w:val="007E4F03"/>
    <w:rsid w:val="007E74B1"/>
    <w:rsid w:val="007F1F85"/>
    <w:rsid w:val="007F2296"/>
    <w:rsid w:val="007F37AF"/>
    <w:rsid w:val="007F5247"/>
    <w:rsid w:val="00800D99"/>
    <w:rsid w:val="00800F56"/>
    <w:rsid w:val="008046EA"/>
    <w:rsid w:val="0080479D"/>
    <w:rsid w:val="00810E00"/>
    <w:rsid w:val="008113FC"/>
    <w:rsid w:val="008119CF"/>
    <w:rsid w:val="00815C1E"/>
    <w:rsid w:val="008164C8"/>
    <w:rsid w:val="00817047"/>
    <w:rsid w:val="00817F04"/>
    <w:rsid w:val="00824C1D"/>
    <w:rsid w:val="00824D1F"/>
    <w:rsid w:val="00824FCE"/>
    <w:rsid w:val="00826F36"/>
    <w:rsid w:val="008278D9"/>
    <w:rsid w:val="00834D61"/>
    <w:rsid w:val="00835E0E"/>
    <w:rsid w:val="008422E4"/>
    <w:rsid w:val="00843EC3"/>
    <w:rsid w:val="00847CB5"/>
    <w:rsid w:val="00853A03"/>
    <w:rsid w:val="0085548A"/>
    <w:rsid w:val="00855745"/>
    <w:rsid w:val="00860EFE"/>
    <w:rsid w:val="00862260"/>
    <w:rsid w:val="00863578"/>
    <w:rsid w:val="008645C7"/>
    <w:rsid w:val="00865062"/>
    <w:rsid w:val="008713EF"/>
    <w:rsid w:val="008725E5"/>
    <w:rsid w:val="00873E96"/>
    <w:rsid w:val="0087424C"/>
    <w:rsid w:val="0088038B"/>
    <w:rsid w:val="00880F2F"/>
    <w:rsid w:val="00881927"/>
    <w:rsid w:val="008820A4"/>
    <w:rsid w:val="00884372"/>
    <w:rsid w:val="0088530E"/>
    <w:rsid w:val="00893731"/>
    <w:rsid w:val="0089483D"/>
    <w:rsid w:val="00894DC0"/>
    <w:rsid w:val="00895426"/>
    <w:rsid w:val="008A2C20"/>
    <w:rsid w:val="008A3307"/>
    <w:rsid w:val="008B0E34"/>
    <w:rsid w:val="008B648B"/>
    <w:rsid w:val="008C078C"/>
    <w:rsid w:val="008D2944"/>
    <w:rsid w:val="008D3527"/>
    <w:rsid w:val="008D35F5"/>
    <w:rsid w:val="008D3639"/>
    <w:rsid w:val="008D4083"/>
    <w:rsid w:val="008D586B"/>
    <w:rsid w:val="008E055B"/>
    <w:rsid w:val="008E0784"/>
    <w:rsid w:val="008E086A"/>
    <w:rsid w:val="008E0CB5"/>
    <w:rsid w:val="008E2BB7"/>
    <w:rsid w:val="008E68BA"/>
    <w:rsid w:val="008F0BA4"/>
    <w:rsid w:val="008F319A"/>
    <w:rsid w:val="008F6D0E"/>
    <w:rsid w:val="008F6F15"/>
    <w:rsid w:val="00901C9B"/>
    <w:rsid w:val="00901F1C"/>
    <w:rsid w:val="009021FA"/>
    <w:rsid w:val="00902F5B"/>
    <w:rsid w:val="00905BD8"/>
    <w:rsid w:val="009066FE"/>
    <w:rsid w:val="00906D75"/>
    <w:rsid w:val="0091234C"/>
    <w:rsid w:val="00913BAB"/>
    <w:rsid w:val="00914258"/>
    <w:rsid w:val="0091773E"/>
    <w:rsid w:val="00920F0D"/>
    <w:rsid w:val="00921837"/>
    <w:rsid w:val="009232B2"/>
    <w:rsid w:val="0092385E"/>
    <w:rsid w:val="0092431C"/>
    <w:rsid w:val="00924A89"/>
    <w:rsid w:val="00925667"/>
    <w:rsid w:val="0092589B"/>
    <w:rsid w:val="00926210"/>
    <w:rsid w:val="009272D9"/>
    <w:rsid w:val="00930D52"/>
    <w:rsid w:val="00934107"/>
    <w:rsid w:val="00935872"/>
    <w:rsid w:val="00936D15"/>
    <w:rsid w:val="00940085"/>
    <w:rsid w:val="009416A7"/>
    <w:rsid w:val="00941838"/>
    <w:rsid w:val="009464E5"/>
    <w:rsid w:val="009475D8"/>
    <w:rsid w:val="00950E19"/>
    <w:rsid w:val="009550A6"/>
    <w:rsid w:val="00955771"/>
    <w:rsid w:val="009564BB"/>
    <w:rsid w:val="009577B4"/>
    <w:rsid w:val="00960C86"/>
    <w:rsid w:val="00961D3E"/>
    <w:rsid w:val="00961EA2"/>
    <w:rsid w:val="009633EB"/>
    <w:rsid w:val="0096560F"/>
    <w:rsid w:val="009656EF"/>
    <w:rsid w:val="00966ADA"/>
    <w:rsid w:val="00966B81"/>
    <w:rsid w:val="0096759F"/>
    <w:rsid w:val="009715B7"/>
    <w:rsid w:val="009721A6"/>
    <w:rsid w:val="00973F99"/>
    <w:rsid w:val="00975803"/>
    <w:rsid w:val="00976B50"/>
    <w:rsid w:val="009802F6"/>
    <w:rsid w:val="00980CDC"/>
    <w:rsid w:val="009815B7"/>
    <w:rsid w:val="00984F8E"/>
    <w:rsid w:val="009870FC"/>
    <w:rsid w:val="009877EE"/>
    <w:rsid w:val="009916F1"/>
    <w:rsid w:val="00993CBA"/>
    <w:rsid w:val="00994210"/>
    <w:rsid w:val="00994598"/>
    <w:rsid w:val="0099732C"/>
    <w:rsid w:val="009A13D8"/>
    <w:rsid w:val="009A1FAF"/>
    <w:rsid w:val="009A210F"/>
    <w:rsid w:val="009B04DB"/>
    <w:rsid w:val="009B6478"/>
    <w:rsid w:val="009B6D2C"/>
    <w:rsid w:val="009B7970"/>
    <w:rsid w:val="009C1313"/>
    <w:rsid w:val="009C35BF"/>
    <w:rsid w:val="009C45A1"/>
    <w:rsid w:val="009C5786"/>
    <w:rsid w:val="009C766D"/>
    <w:rsid w:val="009D29D7"/>
    <w:rsid w:val="009D3B53"/>
    <w:rsid w:val="009D62FA"/>
    <w:rsid w:val="009D6688"/>
    <w:rsid w:val="009D6B96"/>
    <w:rsid w:val="009D7280"/>
    <w:rsid w:val="009E231B"/>
    <w:rsid w:val="009E274C"/>
    <w:rsid w:val="009E44C1"/>
    <w:rsid w:val="009E50D9"/>
    <w:rsid w:val="009E71E8"/>
    <w:rsid w:val="009F2832"/>
    <w:rsid w:val="009F2F21"/>
    <w:rsid w:val="009F2F96"/>
    <w:rsid w:val="009F4E1A"/>
    <w:rsid w:val="009F73BB"/>
    <w:rsid w:val="00A0038A"/>
    <w:rsid w:val="00A0207A"/>
    <w:rsid w:val="00A02FF2"/>
    <w:rsid w:val="00A04D47"/>
    <w:rsid w:val="00A064B6"/>
    <w:rsid w:val="00A06B08"/>
    <w:rsid w:val="00A0703D"/>
    <w:rsid w:val="00A07595"/>
    <w:rsid w:val="00A10090"/>
    <w:rsid w:val="00A13098"/>
    <w:rsid w:val="00A13835"/>
    <w:rsid w:val="00A13AB1"/>
    <w:rsid w:val="00A146E1"/>
    <w:rsid w:val="00A14EBB"/>
    <w:rsid w:val="00A1690C"/>
    <w:rsid w:val="00A16A19"/>
    <w:rsid w:val="00A172C7"/>
    <w:rsid w:val="00A21760"/>
    <w:rsid w:val="00A218F5"/>
    <w:rsid w:val="00A242A0"/>
    <w:rsid w:val="00A31DB6"/>
    <w:rsid w:val="00A323CD"/>
    <w:rsid w:val="00A36317"/>
    <w:rsid w:val="00A36429"/>
    <w:rsid w:val="00A40271"/>
    <w:rsid w:val="00A4152F"/>
    <w:rsid w:val="00A41538"/>
    <w:rsid w:val="00A42E3D"/>
    <w:rsid w:val="00A435DC"/>
    <w:rsid w:val="00A47392"/>
    <w:rsid w:val="00A529CF"/>
    <w:rsid w:val="00A53576"/>
    <w:rsid w:val="00A55355"/>
    <w:rsid w:val="00A557EA"/>
    <w:rsid w:val="00A55E5D"/>
    <w:rsid w:val="00A60D84"/>
    <w:rsid w:val="00A62E83"/>
    <w:rsid w:val="00A6387E"/>
    <w:rsid w:val="00A6554B"/>
    <w:rsid w:val="00A6653A"/>
    <w:rsid w:val="00A71B41"/>
    <w:rsid w:val="00A71CAA"/>
    <w:rsid w:val="00A74180"/>
    <w:rsid w:val="00A753EB"/>
    <w:rsid w:val="00A75C5B"/>
    <w:rsid w:val="00A772F7"/>
    <w:rsid w:val="00A77EF6"/>
    <w:rsid w:val="00A80486"/>
    <w:rsid w:val="00A80D06"/>
    <w:rsid w:val="00A81CA0"/>
    <w:rsid w:val="00A81ECB"/>
    <w:rsid w:val="00A83B73"/>
    <w:rsid w:val="00A8439C"/>
    <w:rsid w:val="00A85BB8"/>
    <w:rsid w:val="00A87687"/>
    <w:rsid w:val="00A90D95"/>
    <w:rsid w:val="00A90FC9"/>
    <w:rsid w:val="00A942F4"/>
    <w:rsid w:val="00A9610D"/>
    <w:rsid w:val="00A96999"/>
    <w:rsid w:val="00A96F75"/>
    <w:rsid w:val="00A97C96"/>
    <w:rsid w:val="00AA0424"/>
    <w:rsid w:val="00AA0A9B"/>
    <w:rsid w:val="00AA1857"/>
    <w:rsid w:val="00AA1FE4"/>
    <w:rsid w:val="00AA2AB1"/>
    <w:rsid w:val="00AA2AC4"/>
    <w:rsid w:val="00AB03D8"/>
    <w:rsid w:val="00AB0A49"/>
    <w:rsid w:val="00AB2606"/>
    <w:rsid w:val="00AB3D30"/>
    <w:rsid w:val="00AB5863"/>
    <w:rsid w:val="00AB6BB1"/>
    <w:rsid w:val="00AB7A5E"/>
    <w:rsid w:val="00AC0E27"/>
    <w:rsid w:val="00AC13F4"/>
    <w:rsid w:val="00AC17A5"/>
    <w:rsid w:val="00AC1F22"/>
    <w:rsid w:val="00AC414C"/>
    <w:rsid w:val="00AC427F"/>
    <w:rsid w:val="00AC4E79"/>
    <w:rsid w:val="00AC4EF6"/>
    <w:rsid w:val="00AD074C"/>
    <w:rsid w:val="00AD1167"/>
    <w:rsid w:val="00AD23F1"/>
    <w:rsid w:val="00AD3E2B"/>
    <w:rsid w:val="00AD5341"/>
    <w:rsid w:val="00AE3CC4"/>
    <w:rsid w:val="00AE54ED"/>
    <w:rsid w:val="00AF4402"/>
    <w:rsid w:val="00AF467B"/>
    <w:rsid w:val="00AF4DE6"/>
    <w:rsid w:val="00AF54FC"/>
    <w:rsid w:val="00B01522"/>
    <w:rsid w:val="00B03E14"/>
    <w:rsid w:val="00B07038"/>
    <w:rsid w:val="00B07B19"/>
    <w:rsid w:val="00B07C29"/>
    <w:rsid w:val="00B1573A"/>
    <w:rsid w:val="00B166CD"/>
    <w:rsid w:val="00B17373"/>
    <w:rsid w:val="00B178D0"/>
    <w:rsid w:val="00B2201B"/>
    <w:rsid w:val="00B22B63"/>
    <w:rsid w:val="00B25050"/>
    <w:rsid w:val="00B25202"/>
    <w:rsid w:val="00B25BD3"/>
    <w:rsid w:val="00B26542"/>
    <w:rsid w:val="00B32E94"/>
    <w:rsid w:val="00B342D8"/>
    <w:rsid w:val="00B370C3"/>
    <w:rsid w:val="00B405F2"/>
    <w:rsid w:val="00B4100A"/>
    <w:rsid w:val="00B43662"/>
    <w:rsid w:val="00B463A2"/>
    <w:rsid w:val="00B5164E"/>
    <w:rsid w:val="00B51DD6"/>
    <w:rsid w:val="00B53341"/>
    <w:rsid w:val="00B54A00"/>
    <w:rsid w:val="00B54FAB"/>
    <w:rsid w:val="00B56F49"/>
    <w:rsid w:val="00B63142"/>
    <w:rsid w:val="00B63256"/>
    <w:rsid w:val="00B72CFE"/>
    <w:rsid w:val="00B76371"/>
    <w:rsid w:val="00B76C4E"/>
    <w:rsid w:val="00B81714"/>
    <w:rsid w:val="00B82F7E"/>
    <w:rsid w:val="00B83DB8"/>
    <w:rsid w:val="00B83EBB"/>
    <w:rsid w:val="00B85BC6"/>
    <w:rsid w:val="00B85D61"/>
    <w:rsid w:val="00B8736D"/>
    <w:rsid w:val="00B9034B"/>
    <w:rsid w:val="00B9116B"/>
    <w:rsid w:val="00B9121D"/>
    <w:rsid w:val="00B91B6D"/>
    <w:rsid w:val="00B92F8D"/>
    <w:rsid w:val="00B93150"/>
    <w:rsid w:val="00B93ED4"/>
    <w:rsid w:val="00B9608C"/>
    <w:rsid w:val="00B9740D"/>
    <w:rsid w:val="00BA50D6"/>
    <w:rsid w:val="00BA5A0E"/>
    <w:rsid w:val="00BA5ECB"/>
    <w:rsid w:val="00BA68F6"/>
    <w:rsid w:val="00BA785B"/>
    <w:rsid w:val="00BB0001"/>
    <w:rsid w:val="00BB1022"/>
    <w:rsid w:val="00BB5F68"/>
    <w:rsid w:val="00BC1CC9"/>
    <w:rsid w:val="00BC204D"/>
    <w:rsid w:val="00BC31F8"/>
    <w:rsid w:val="00BC3F46"/>
    <w:rsid w:val="00BC42FA"/>
    <w:rsid w:val="00BC55B6"/>
    <w:rsid w:val="00BD1DF9"/>
    <w:rsid w:val="00BD3897"/>
    <w:rsid w:val="00BD4146"/>
    <w:rsid w:val="00BE6E7E"/>
    <w:rsid w:val="00BE766C"/>
    <w:rsid w:val="00BF167E"/>
    <w:rsid w:val="00BF3B85"/>
    <w:rsid w:val="00BF486C"/>
    <w:rsid w:val="00BF6796"/>
    <w:rsid w:val="00C01036"/>
    <w:rsid w:val="00C03560"/>
    <w:rsid w:val="00C05B9A"/>
    <w:rsid w:val="00C0771B"/>
    <w:rsid w:val="00C11016"/>
    <w:rsid w:val="00C138C6"/>
    <w:rsid w:val="00C1402D"/>
    <w:rsid w:val="00C14EC7"/>
    <w:rsid w:val="00C15500"/>
    <w:rsid w:val="00C1632D"/>
    <w:rsid w:val="00C212A5"/>
    <w:rsid w:val="00C22A99"/>
    <w:rsid w:val="00C241D8"/>
    <w:rsid w:val="00C24B82"/>
    <w:rsid w:val="00C25B0C"/>
    <w:rsid w:val="00C2712A"/>
    <w:rsid w:val="00C27920"/>
    <w:rsid w:val="00C344E2"/>
    <w:rsid w:val="00C34DC6"/>
    <w:rsid w:val="00C41D00"/>
    <w:rsid w:val="00C43C9D"/>
    <w:rsid w:val="00C44BB1"/>
    <w:rsid w:val="00C45316"/>
    <w:rsid w:val="00C457E7"/>
    <w:rsid w:val="00C45FD8"/>
    <w:rsid w:val="00C47674"/>
    <w:rsid w:val="00C5007B"/>
    <w:rsid w:val="00C52E9E"/>
    <w:rsid w:val="00C549B0"/>
    <w:rsid w:val="00C56D8D"/>
    <w:rsid w:val="00C63F77"/>
    <w:rsid w:val="00C6407D"/>
    <w:rsid w:val="00C6562E"/>
    <w:rsid w:val="00C65E18"/>
    <w:rsid w:val="00C6663D"/>
    <w:rsid w:val="00C73728"/>
    <w:rsid w:val="00C75105"/>
    <w:rsid w:val="00C75118"/>
    <w:rsid w:val="00C76CDF"/>
    <w:rsid w:val="00C77A5A"/>
    <w:rsid w:val="00C77C24"/>
    <w:rsid w:val="00C77CDB"/>
    <w:rsid w:val="00C81279"/>
    <w:rsid w:val="00C822C3"/>
    <w:rsid w:val="00C84292"/>
    <w:rsid w:val="00C84F64"/>
    <w:rsid w:val="00C8524E"/>
    <w:rsid w:val="00C85D7E"/>
    <w:rsid w:val="00C905F0"/>
    <w:rsid w:val="00C9074F"/>
    <w:rsid w:val="00C92377"/>
    <w:rsid w:val="00C94B09"/>
    <w:rsid w:val="00C95717"/>
    <w:rsid w:val="00C95CAF"/>
    <w:rsid w:val="00C96AAA"/>
    <w:rsid w:val="00CA0F3E"/>
    <w:rsid w:val="00CA3971"/>
    <w:rsid w:val="00CA411A"/>
    <w:rsid w:val="00CA667E"/>
    <w:rsid w:val="00CA67DA"/>
    <w:rsid w:val="00CA6C60"/>
    <w:rsid w:val="00CA7D0C"/>
    <w:rsid w:val="00CA7ED4"/>
    <w:rsid w:val="00CB01F1"/>
    <w:rsid w:val="00CB0C87"/>
    <w:rsid w:val="00CB4282"/>
    <w:rsid w:val="00CB554D"/>
    <w:rsid w:val="00CB756D"/>
    <w:rsid w:val="00CC126F"/>
    <w:rsid w:val="00CC1D17"/>
    <w:rsid w:val="00CC3771"/>
    <w:rsid w:val="00CC5488"/>
    <w:rsid w:val="00CC71C4"/>
    <w:rsid w:val="00CD1B35"/>
    <w:rsid w:val="00CD225C"/>
    <w:rsid w:val="00CD47C5"/>
    <w:rsid w:val="00CD6C9A"/>
    <w:rsid w:val="00CD6D88"/>
    <w:rsid w:val="00CD7CD9"/>
    <w:rsid w:val="00CE5BB1"/>
    <w:rsid w:val="00CE5BE4"/>
    <w:rsid w:val="00CF216A"/>
    <w:rsid w:val="00CF4B26"/>
    <w:rsid w:val="00CF4D99"/>
    <w:rsid w:val="00CF594E"/>
    <w:rsid w:val="00CF5B90"/>
    <w:rsid w:val="00CF7C20"/>
    <w:rsid w:val="00D00706"/>
    <w:rsid w:val="00D017C6"/>
    <w:rsid w:val="00D01FE5"/>
    <w:rsid w:val="00D02765"/>
    <w:rsid w:val="00D049C4"/>
    <w:rsid w:val="00D05841"/>
    <w:rsid w:val="00D05A24"/>
    <w:rsid w:val="00D10F6B"/>
    <w:rsid w:val="00D12145"/>
    <w:rsid w:val="00D22B59"/>
    <w:rsid w:val="00D259FF"/>
    <w:rsid w:val="00D25F59"/>
    <w:rsid w:val="00D2709C"/>
    <w:rsid w:val="00D30CCA"/>
    <w:rsid w:val="00D3139D"/>
    <w:rsid w:val="00D331F6"/>
    <w:rsid w:val="00D33243"/>
    <w:rsid w:val="00D3538D"/>
    <w:rsid w:val="00D35694"/>
    <w:rsid w:val="00D37457"/>
    <w:rsid w:val="00D407CD"/>
    <w:rsid w:val="00D4089A"/>
    <w:rsid w:val="00D44221"/>
    <w:rsid w:val="00D44F4C"/>
    <w:rsid w:val="00D45659"/>
    <w:rsid w:val="00D476B9"/>
    <w:rsid w:val="00D5117C"/>
    <w:rsid w:val="00D52EA6"/>
    <w:rsid w:val="00D5399C"/>
    <w:rsid w:val="00D56185"/>
    <w:rsid w:val="00D5650A"/>
    <w:rsid w:val="00D619B2"/>
    <w:rsid w:val="00D6219F"/>
    <w:rsid w:val="00D621E7"/>
    <w:rsid w:val="00D6468B"/>
    <w:rsid w:val="00D651E2"/>
    <w:rsid w:val="00D65C75"/>
    <w:rsid w:val="00D703FC"/>
    <w:rsid w:val="00D7170B"/>
    <w:rsid w:val="00D71EA8"/>
    <w:rsid w:val="00D751BC"/>
    <w:rsid w:val="00D75C6C"/>
    <w:rsid w:val="00D802BE"/>
    <w:rsid w:val="00D83EC7"/>
    <w:rsid w:val="00D85312"/>
    <w:rsid w:val="00D87A6C"/>
    <w:rsid w:val="00D904F3"/>
    <w:rsid w:val="00D907D2"/>
    <w:rsid w:val="00D90C52"/>
    <w:rsid w:val="00D916CD"/>
    <w:rsid w:val="00D92487"/>
    <w:rsid w:val="00D92B91"/>
    <w:rsid w:val="00D9513A"/>
    <w:rsid w:val="00D965EB"/>
    <w:rsid w:val="00D96C5F"/>
    <w:rsid w:val="00D973BE"/>
    <w:rsid w:val="00DA0D9B"/>
    <w:rsid w:val="00DA0F1A"/>
    <w:rsid w:val="00DA356C"/>
    <w:rsid w:val="00DA5F8E"/>
    <w:rsid w:val="00DA62C9"/>
    <w:rsid w:val="00DA7DEA"/>
    <w:rsid w:val="00DB3F7E"/>
    <w:rsid w:val="00DB541C"/>
    <w:rsid w:val="00DB6774"/>
    <w:rsid w:val="00DC4248"/>
    <w:rsid w:val="00DC5579"/>
    <w:rsid w:val="00DC6217"/>
    <w:rsid w:val="00DC6AC2"/>
    <w:rsid w:val="00DC78B5"/>
    <w:rsid w:val="00DD3F09"/>
    <w:rsid w:val="00DD6B33"/>
    <w:rsid w:val="00DE06D8"/>
    <w:rsid w:val="00DE2330"/>
    <w:rsid w:val="00DE44E3"/>
    <w:rsid w:val="00DE4737"/>
    <w:rsid w:val="00DE499B"/>
    <w:rsid w:val="00DF259D"/>
    <w:rsid w:val="00DF4054"/>
    <w:rsid w:val="00DF4837"/>
    <w:rsid w:val="00DF5BD6"/>
    <w:rsid w:val="00DF62B9"/>
    <w:rsid w:val="00E01330"/>
    <w:rsid w:val="00E01D19"/>
    <w:rsid w:val="00E02B8C"/>
    <w:rsid w:val="00E0330E"/>
    <w:rsid w:val="00E0626C"/>
    <w:rsid w:val="00E06748"/>
    <w:rsid w:val="00E10A60"/>
    <w:rsid w:val="00E116D5"/>
    <w:rsid w:val="00E11F15"/>
    <w:rsid w:val="00E1350F"/>
    <w:rsid w:val="00E17070"/>
    <w:rsid w:val="00E21F53"/>
    <w:rsid w:val="00E247ED"/>
    <w:rsid w:val="00E2501F"/>
    <w:rsid w:val="00E25794"/>
    <w:rsid w:val="00E25DAA"/>
    <w:rsid w:val="00E27D35"/>
    <w:rsid w:val="00E30C6C"/>
    <w:rsid w:val="00E31CF7"/>
    <w:rsid w:val="00E338D4"/>
    <w:rsid w:val="00E3615C"/>
    <w:rsid w:val="00E364AC"/>
    <w:rsid w:val="00E36562"/>
    <w:rsid w:val="00E405FB"/>
    <w:rsid w:val="00E41BFB"/>
    <w:rsid w:val="00E4685F"/>
    <w:rsid w:val="00E50427"/>
    <w:rsid w:val="00E50851"/>
    <w:rsid w:val="00E50F35"/>
    <w:rsid w:val="00E514FB"/>
    <w:rsid w:val="00E5190B"/>
    <w:rsid w:val="00E53C9D"/>
    <w:rsid w:val="00E547AD"/>
    <w:rsid w:val="00E5674B"/>
    <w:rsid w:val="00E60036"/>
    <w:rsid w:val="00E60D60"/>
    <w:rsid w:val="00E6188B"/>
    <w:rsid w:val="00E62344"/>
    <w:rsid w:val="00E66DAE"/>
    <w:rsid w:val="00E73D18"/>
    <w:rsid w:val="00E73D31"/>
    <w:rsid w:val="00E73F1F"/>
    <w:rsid w:val="00E81F97"/>
    <w:rsid w:val="00E83222"/>
    <w:rsid w:val="00E83E9E"/>
    <w:rsid w:val="00E8439D"/>
    <w:rsid w:val="00E8553C"/>
    <w:rsid w:val="00E8655F"/>
    <w:rsid w:val="00E865A1"/>
    <w:rsid w:val="00E86AF1"/>
    <w:rsid w:val="00E87DC5"/>
    <w:rsid w:val="00E87F62"/>
    <w:rsid w:val="00E9024A"/>
    <w:rsid w:val="00E90DCC"/>
    <w:rsid w:val="00E90FCE"/>
    <w:rsid w:val="00E9167A"/>
    <w:rsid w:val="00E91965"/>
    <w:rsid w:val="00E9197A"/>
    <w:rsid w:val="00E91C3D"/>
    <w:rsid w:val="00E93E1A"/>
    <w:rsid w:val="00E96005"/>
    <w:rsid w:val="00E96732"/>
    <w:rsid w:val="00E97B88"/>
    <w:rsid w:val="00EA1612"/>
    <w:rsid w:val="00EA27C1"/>
    <w:rsid w:val="00EA406F"/>
    <w:rsid w:val="00EB03C8"/>
    <w:rsid w:val="00EB0709"/>
    <w:rsid w:val="00EB1A8E"/>
    <w:rsid w:val="00EB57D5"/>
    <w:rsid w:val="00EB6930"/>
    <w:rsid w:val="00EB6A7F"/>
    <w:rsid w:val="00EB77C2"/>
    <w:rsid w:val="00EC4BE5"/>
    <w:rsid w:val="00EC527F"/>
    <w:rsid w:val="00EC77C0"/>
    <w:rsid w:val="00ED081B"/>
    <w:rsid w:val="00ED1F2D"/>
    <w:rsid w:val="00ED2DA4"/>
    <w:rsid w:val="00ED3224"/>
    <w:rsid w:val="00ED38E4"/>
    <w:rsid w:val="00ED40B3"/>
    <w:rsid w:val="00ED4362"/>
    <w:rsid w:val="00ED43A1"/>
    <w:rsid w:val="00ED5484"/>
    <w:rsid w:val="00ED67BC"/>
    <w:rsid w:val="00EE2B6A"/>
    <w:rsid w:val="00EE4637"/>
    <w:rsid w:val="00EE5DE8"/>
    <w:rsid w:val="00EE5FA5"/>
    <w:rsid w:val="00EF17EC"/>
    <w:rsid w:val="00F00C9D"/>
    <w:rsid w:val="00F02A2C"/>
    <w:rsid w:val="00F06B0A"/>
    <w:rsid w:val="00F06BDE"/>
    <w:rsid w:val="00F078B4"/>
    <w:rsid w:val="00F10801"/>
    <w:rsid w:val="00F109CD"/>
    <w:rsid w:val="00F10E9F"/>
    <w:rsid w:val="00F11338"/>
    <w:rsid w:val="00F12881"/>
    <w:rsid w:val="00F13D74"/>
    <w:rsid w:val="00F14548"/>
    <w:rsid w:val="00F17E24"/>
    <w:rsid w:val="00F22C3C"/>
    <w:rsid w:val="00F23407"/>
    <w:rsid w:val="00F24AA1"/>
    <w:rsid w:val="00F24DF8"/>
    <w:rsid w:val="00F26AF9"/>
    <w:rsid w:val="00F30966"/>
    <w:rsid w:val="00F31EFB"/>
    <w:rsid w:val="00F33785"/>
    <w:rsid w:val="00F4069E"/>
    <w:rsid w:val="00F41C8B"/>
    <w:rsid w:val="00F41FE0"/>
    <w:rsid w:val="00F42ACE"/>
    <w:rsid w:val="00F43B2D"/>
    <w:rsid w:val="00F52617"/>
    <w:rsid w:val="00F52C8C"/>
    <w:rsid w:val="00F53089"/>
    <w:rsid w:val="00F6062D"/>
    <w:rsid w:val="00F608CA"/>
    <w:rsid w:val="00F61817"/>
    <w:rsid w:val="00F61A78"/>
    <w:rsid w:val="00F63B36"/>
    <w:rsid w:val="00F64C26"/>
    <w:rsid w:val="00F6540B"/>
    <w:rsid w:val="00F656DE"/>
    <w:rsid w:val="00F67245"/>
    <w:rsid w:val="00F700B6"/>
    <w:rsid w:val="00F7099F"/>
    <w:rsid w:val="00F70C78"/>
    <w:rsid w:val="00F72D95"/>
    <w:rsid w:val="00F76BC6"/>
    <w:rsid w:val="00F81839"/>
    <w:rsid w:val="00F86396"/>
    <w:rsid w:val="00F86594"/>
    <w:rsid w:val="00F91017"/>
    <w:rsid w:val="00F91910"/>
    <w:rsid w:val="00F91F1C"/>
    <w:rsid w:val="00F921E3"/>
    <w:rsid w:val="00F9253D"/>
    <w:rsid w:val="00F92B1E"/>
    <w:rsid w:val="00FA2316"/>
    <w:rsid w:val="00FA3839"/>
    <w:rsid w:val="00FA3D8C"/>
    <w:rsid w:val="00FA4296"/>
    <w:rsid w:val="00FA5B82"/>
    <w:rsid w:val="00FA64DA"/>
    <w:rsid w:val="00FA75B7"/>
    <w:rsid w:val="00FB1B4A"/>
    <w:rsid w:val="00FB2C14"/>
    <w:rsid w:val="00FB454D"/>
    <w:rsid w:val="00FB5CE8"/>
    <w:rsid w:val="00FB69F8"/>
    <w:rsid w:val="00FB712D"/>
    <w:rsid w:val="00FB738C"/>
    <w:rsid w:val="00FC0248"/>
    <w:rsid w:val="00FC16AB"/>
    <w:rsid w:val="00FD1CAB"/>
    <w:rsid w:val="00FD1EFF"/>
    <w:rsid w:val="00FD2F98"/>
    <w:rsid w:val="00FD325B"/>
    <w:rsid w:val="00FD44EF"/>
    <w:rsid w:val="00FD6737"/>
    <w:rsid w:val="00FD7901"/>
    <w:rsid w:val="00FE242A"/>
    <w:rsid w:val="00FE2D96"/>
    <w:rsid w:val="00FE386E"/>
    <w:rsid w:val="00FE4241"/>
    <w:rsid w:val="00FE5964"/>
    <w:rsid w:val="00FE5EBA"/>
    <w:rsid w:val="00FE69C8"/>
    <w:rsid w:val="00FE7085"/>
    <w:rsid w:val="00FE7D28"/>
    <w:rsid w:val="00FF3FB4"/>
    <w:rsid w:val="00FF5C68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E644B08"/>
  <w15:docId w15:val="{FB963348-1BA1-470A-9670-D6C6FE5A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13" w:qFormat="1"/>
    <w:lsdException w:name="heading 3" w:uiPriority="13" w:qFormat="1"/>
    <w:lsdException w:name="heading 4" w:uiPriority="13" w:qFormat="1"/>
    <w:lsdException w:name="heading 5" w:uiPriority="13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9" w:unhideWhenUsed="1"/>
    <w:lsdException w:name="footnote text" w:semiHidden="1" w:unhideWhenUsed="1"/>
    <w:lsdException w:name="annotation text" w:semiHidden="1" w:uiPriority="19" w:unhideWhenUsed="1"/>
    <w:lsdException w:name="header" w:semiHidden="1" w:uiPriority="19" w:unhideWhenUsed="1"/>
    <w:lsdException w:name="footer" w:semiHidden="1" w:uiPriority="99" w:unhideWhenUsed="1"/>
    <w:lsdException w:name="index heading" w:semiHidden="1" w:uiPriority="1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nhideWhenUsed="1" w:qFormat="1"/>
    <w:lsdException w:name="List Number" w:semiHidden="1"/>
    <w:lsdException w:name="List 2" w:semiHidden="1" w:uiPriority="19" w:unhideWhenUsed="1"/>
    <w:lsdException w:name="List 3" w:semiHidden="1" w:uiPriority="19" w:unhideWhenUsed="1"/>
    <w:lsdException w:name="List 4" w:semiHidden="1" w:uiPriority="19"/>
    <w:lsdException w:name="List 5" w:semiHidden="1" w:uiPriority="19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iPriority="19" w:unhideWhenUsed="1"/>
    <w:lsdException w:name="Signature" w:semiHidden="1" w:uiPriority="1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19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nhideWhenUsed="1"/>
    <w:lsdException w:name="Subtitle" w:semiHidden="1" w:qFormat="1"/>
    <w:lsdException w:name="Salutation" w:semiHidden="1" w:uiPriority="19"/>
    <w:lsdException w:name="Date" w:semiHidden="1" w:uiPriority="19"/>
    <w:lsdException w:name="Body Text First Indent" w:semiHidden="1" w:uiPriority="19"/>
    <w:lsdException w:name="Body Text First Indent 2" w:semiHidden="1" w:uiPriority="19" w:unhideWhenUsed="1"/>
    <w:lsdException w:name="Note Heading" w:semiHidden="1" w:uiPriority="19" w:unhideWhenUsed="1"/>
    <w:lsdException w:name="Body Text 2" w:semiHidden="1" w:uiPriority="19" w:unhideWhenUsed="1"/>
    <w:lsdException w:name="Body Text 3" w:semiHidden="1" w:uiPriority="19" w:unhideWhenUsed="1"/>
    <w:lsdException w:name="Body Text Indent 2" w:semiHidden="1" w:uiPriority="19" w:unhideWhenUsed="1"/>
    <w:lsdException w:name="Body Text Indent 3" w:semiHidden="1" w:uiPriority="1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19" w:unhideWhenUsed="1"/>
    <w:lsdException w:name="Strong" w:semiHidden="1" w:uiPriority="22" w:qFormat="1"/>
    <w:lsdException w:name="Emphasis" w:semiHidden="1" w:uiPriority="19" w:qFormat="1"/>
    <w:lsdException w:name="Document Map" w:semiHidden="1" w:unhideWhenUsed="1"/>
    <w:lsdException w:name="Plain Text" w:semiHidden="1" w:uiPriority="99" w:unhideWhenUsed="1"/>
    <w:lsdException w:name="E-mail Signature" w:semiHidden="1" w:uiPriority="19" w:unhideWhenUsed="1"/>
    <w:lsdException w:name="HTML Top of Form" w:semiHidden="1" w:unhideWhenUsed="1"/>
    <w:lsdException w:name="HTML Bottom of Form" w:semiHidden="1" w:unhideWhenUsed="1"/>
    <w:lsdException w:name="Normal (Web)" w:semiHidden="1" w:uiPriority="19" w:unhideWhenUsed="1"/>
    <w:lsdException w:name="HTML Acronym" w:semiHidden="1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rsid w:val="00B4100A"/>
    <w:rPr>
      <w:rFonts w:ascii="Arial Narrow" w:eastAsiaTheme="majorEastAsia" w:hAnsi="Arial Narrow" w:cstheme="majorBidi"/>
      <w:b/>
      <w:bCs/>
      <w:color w:val="315683"/>
      <w:kern w:val="32"/>
      <w:sz w:val="24"/>
      <w:szCs w:val="32"/>
    </w:rPr>
  </w:style>
  <w:style w:type="paragraph" w:styleId="Heading1">
    <w:name w:val="heading 1"/>
    <w:basedOn w:val="Normal"/>
    <w:next w:val="BodyText"/>
    <w:link w:val="Heading1Char"/>
    <w:qFormat/>
    <w:rsid w:val="00D22B59"/>
    <w:pPr>
      <w:keepNext/>
      <w:keepLines/>
      <w:numPr>
        <w:numId w:val="2"/>
      </w:numPr>
      <w:tabs>
        <w:tab w:val="left" w:pos="450"/>
      </w:tabs>
      <w:spacing w:before="240" w:after="120"/>
      <w:ind w:left="450" w:hanging="450"/>
      <w:outlineLvl w:val="0"/>
    </w:pPr>
    <w:rPr>
      <w:rFonts w:ascii="Arial Narrow Bold" w:hAnsi="Arial Narrow Bold"/>
      <w:bCs w:val="0"/>
      <w:color w:val="1F497D" w:themeColor="text2"/>
      <w:sz w:val="36"/>
      <w:szCs w:val="28"/>
    </w:rPr>
  </w:style>
  <w:style w:type="paragraph" w:styleId="Heading2">
    <w:name w:val="heading 2"/>
    <w:basedOn w:val="Heading1"/>
    <w:next w:val="Normal"/>
    <w:link w:val="Heading2Char"/>
    <w:qFormat/>
    <w:rsid w:val="002B08FB"/>
    <w:pPr>
      <w:numPr>
        <w:ilvl w:val="1"/>
      </w:numPr>
      <w:tabs>
        <w:tab w:val="clear" w:pos="450"/>
        <w:tab w:val="left" w:pos="630"/>
      </w:tabs>
      <w:ind w:left="630" w:hanging="630"/>
      <w:outlineLvl w:val="1"/>
    </w:pPr>
    <w:rPr>
      <w:bCs/>
      <w:sz w:val="32"/>
      <w:szCs w:val="26"/>
    </w:rPr>
  </w:style>
  <w:style w:type="paragraph" w:styleId="Heading3">
    <w:name w:val="heading 3"/>
    <w:basedOn w:val="Heading2"/>
    <w:next w:val="BodyText"/>
    <w:link w:val="Heading3Char"/>
    <w:qFormat/>
    <w:rsid w:val="002B08FB"/>
    <w:pPr>
      <w:numPr>
        <w:ilvl w:val="2"/>
      </w:numPr>
      <w:tabs>
        <w:tab w:val="clear" w:pos="630"/>
        <w:tab w:val="left" w:pos="810"/>
      </w:tabs>
      <w:ind w:left="810" w:hanging="810"/>
      <w:outlineLvl w:val="2"/>
    </w:pPr>
    <w:rPr>
      <w:bCs w:val="0"/>
      <w:sz w:val="28"/>
    </w:rPr>
  </w:style>
  <w:style w:type="paragraph" w:styleId="Heading4">
    <w:name w:val="heading 4"/>
    <w:basedOn w:val="Heading3"/>
    <w:next w:val="Normal"/>
    <w:link w:val="Heading4Char"/>
    <w:qFormat/>
    <w:rsid w:val="002B08FB"/>
    <w:pPr>
      <w:numPr>
        <w:ilvl w:val="3"/>
      </w:numPr>
      <w:ind w:left="810" w:hanging="810"/>
      <w:outlineLvl w:val="3"/>
    </w:pPr>
    <w:rPr>
      <w:bCs/>
      <w:iCs/>
      <w:sz w:val="24"/>
    </w:rPr>
  </w:style>
  <w:style w:type="paragraph" w:styleId="Heading5">
    <w:name w:val="heading 5"/>
    <w:basedOn w:val="Heading4"/>
    <w:next w:val="Normal"/>
    <w:link w:val="Heading5Char"/>
    <w:qFormat/>
    <w:rsid w:val="00CD6C9A"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qFormat/>
    <w:rsid w:val="00C44BB1"/>
    <w:pPr>
      <w:numPr>
        <w:ilvl w:val="5"/>
      </w:numPr>
      <w:tabs>
        <w:tab w:val="clear" w:pos="810"/>
        <w:tab w:val="left" w:pos="2070"/>
      </w:tabs>
      <w:spacing w:before="180"/>
      <w:ind w:left="2070" w:hanging="2070"/>
      <w:outlineLvl w:val="5"/>
    </w:pPr>
    <w:rPr>
      <w:i w:val="0"/>
      <w:iCs w:val="0"/>
      <w:sz w:val="36"/>
    </w:rPr>
  </w:style>
  <w:style w:type="paragraph" w:styleId="Heading7">
    <w:name w:val="heading 7"/>
    <w:basedOn w:val="Normal"/>
    <w:next w:val="Normal"/>
    <w:link w:val="Heading7Char"/>
    <w:qFormat/>
    <w:rsid w:val="00C44BB1"/>
    <w:pPr>
      <w:keepNext/>
      <w:keepLines/>
      <w:numPr>
        <w:ilvl w:val="6"/>
        <w:numId w:val="2"/>
      </w:numPr>
      <w:tabs>
        <w:tab w:val="left" w:pos="720"/>
      </w:tabs>
      <w:spacing w:before="200" w:after="80"/>
      <w:ind w:left="720" w:hanging="720"/>
      <w:outlineLvl w:val="6"/>
    </w:pPr>
    <w:rPr>
      <w:iCs/>
      <w:color w:val="1F497D" w:themeColor="text2"/>
      <w:sz w:val="32"/>
    </w:rPr>
  </w:style>
  <w:style w:type="paragraph" w:styleId="Heading8">
    <w:name w:val="heading 8"/>
    <w:basedOn w:val="Normal"/>
    <w:next w:val="Normal"/>
    <w:link w:val="Heading8Char"/>
    <w:qFormat/>
    <w:rsid w:val="00C44BB1"/>
    <w:pPr>
      <w:keepNext/>
      <w:keepLines/>
      <w:numPr>
        <w:ilvl w:val="7"/>
        <w:numId w:val="2"/>
      </w:numPr>
      <w:tabs>
        <w:tab w:val="left" w:pos="810"/>
      </w:tabs>
      <w:spacing w:before="200" w:after="80"/>
      <w:ind w:left="810" w:hanging="810"/>
      <w:outlineLvl w:val="7"/>
    </w:pPr>
    <w:rPr>
      <w:color w:val="1F497D" w:themeColor="text2"/>
      <w:sz w:val="28"/>
      <w:szCs w:val="20"/>
    </w:rPr>
  </w:style>
  <w:style w:type="paragraph" w:styleId="Heading9">
    <w:name w:val="heading 9"/>
    <w:next w:val="Normal"/>
    <w:link w:val="Heading9Char"/>
    <w:qFormat/>
    <w:rsid w:val="00CD6C9A"/>
    <w:pPr>
      <w:keepNext/>
      <w:keepLines/>
      <w:numPr>
        <w:ilvl w:val="8"/>
        <w:numId w:val="2"/>
      </w:numPr>
      <w:spacing w:before="200" w:after="80"/>
      <w:outlineLvl w:val="8"/>
    </w:pPr>
    <w:rPr>
      <w:rFonts w:ascii="Arial Narrow" w:eastAsiaTheme="majorEastAsia" w:hAnsi="Arial Narrow" w:cstheme="majorBidi"/>
      <w:b/>
      <w:iCs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nhideWhenUsed/>
    <w:qFormat/>
    <w:rsid w:val="00F700B6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700B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22B59"/>
    <w:rPr>
      <w:rFonts w:ascii="Arial Narrow Bold" w:eastAsiaTheme="majorEastAsia" w:hAnsi="Arial Narrow Bold" w:cstheme="majorBidi"/>
      <w:b/>
      <w:color w:val="1F497D" w:themeColor="text2"/>
      <w:kern w:val="32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F61817"/>
    <w:rPr>
      <w:rFonts w:ascii="Arial Narrow Bold" w:eastAsiaTheme="majorEastAsia" w:hAnsi="Arial Narrow Bold" w:cstheme="majorBidi"/>
      <w:bCs/>
      <w:color w:val="1F497D" w:themeColor="text2"/>
      <w:kern w:val="3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61817"/>
    <w:rPr>
      <w:rFonts w:ascii="Arial Narrow Bold" w:eastAsiaTheme="majorEastAsia" w:hAnsi="Arial Narrow Bold" w:cstheme="majorBidi"/>
      <w:color w:val="1F497D" w:themeColor="text2"/>
      <w:kern w:val="3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F61817"/>
    <w:rPr>
      <w:rFonts w:ascii="Arial Narrow Bold" w:eastAsiaTheme="majorEastAsia" w:hAnsi="Arial Narrow Bold" w:cstheme="majorBidi"/>
      <w:bCs/>
      <w:iCs/>
      <w:color w:val="1F497D" w:themeColor="text2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F61817"/>
    <w:rPr>
      <w:rFonts w:ascii="Arial Narrow Bold" w:eastAsiaTheme="majorEastAsia" w:hAnsi="Arial Narrow Bold" w:cstheme="majorBidi"/>
      <w:bCs/>
      <w:i/>
      <w:iCs/>
      <w:color w:val="1F497D" w:themeColor="text2"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F61817"/>
    <w:rPr>
      <w:rFonts w:ascii="Arial Narrow Bold" w:eastAsiaTheme="majorEastAsia" w:hAnsi="Arial Narrow Bold" w:cstheme="majorBidi"/>
      <w:bCs/>
      <w:color w:val="1F497D" w:themeColor="text2"/>
      <w:kern w:val="32"/>
      <w:sz w:val="36"/>
      <w:szCs w:val="26"/>
    </w:rPr>
  </w:style>
  <w:style w:type="character" w:customStyle="1" w:styleId="Heading7Char">
    <w:name w:val="Heading 7 Char"/>
    <w:basedOn w:val="DefaultParagraphFont"/>
    <w:link w:val="Heading7"/>
    <w:rsid w:val="00F61817"/>
    <w:rPr>
      <w:rFonts w:ascii="Arial Narrow" w:eastAsiaTheme="majorEastAsia" w:hAnsi="Arial Narrow" w:cstheme="majorBidi"/>
      <w:b/>
      <w:bCs/>
      <w:iCs/>
      <w:color w:val="1F497D" w:themeColor="text2"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F61817"/>
    <w:rPr>
      <w:rFonts w:ascii="Arial Narrow" w:eastAsiaTheme="majorEastAsia" w:hAnsi="Arial Narrow" w:cstheme="majorBidi"/>
      <w:b/>
      <w:bCs/>
      <w:color w:val="1F497D" w:themeColor="text2"/>
      <w:kern w:val="32"/>
      <w:sz w:val="28"/>
    </w:rPr>
  </w:style>
  <w:style w:type="character" w:customStyle="1" w:styleId="Heading9Char">
    <w:name w:val="Heading 9 Char"/>
    <w:basedOn w:val="DefaultParagraphFont"/>
    <w:link w:val="Heading9"/>
    <w:rsid w:val="00F61817"/>
    <w:rPr>
      <w:rFonts w:ascii="Arial Narrow" w:eastAsiaTheme="majorEastAsia" w:hAnsi="Arial Narrow" w:cstheme="majorBidi"/>
      <w:b/>
      <w:iCs/>
      <w:color w:val="1F497D" w:themeColor="text2"/>
      <w:sz w:val="24"/>
    </w:rPr>
  </w:style>
  <w:style w:type="paragraph" w:customStyle="1" w:styleId="Heading1Unnuimbered">
    <w:name w:val="Heading 1 Unnuimbered"/>
    <w:basedOn w:val="Heading1"/>
    <w:next w:val="BodyText"/>
    <w:rsid w:val="00C44BB1"/>
    <w:pPr>
      <w:numPr>
        <w:numId w:val="0"/>
      </w:numPr>
    </w:pPr>
  </w:style>
  <w:style w:type="paragraph" w:styleId="BlockText">
    <w:name w:val="Block Text"/>
    <w:basedOn w:val="Normal"/>
    <w:uiPriority w:val="19"/>
    <w:semiHidden/>
    <w:unhideWhenUsed/>
    <w:rsid w:val="00F7099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Heading-FrontMatter1">
    <w:name w:val="Heading - Front Matter 1"/>
    <w:link w:val="Heading-FrontMatter1Char"/>
    <w:qFormat/>
    <w:rsid w:val="00125932"/>
    <w:pPr>
      <w:spacing w:before="240" w:after="120"/>
    </w:pPr>
    <w:rPr>
      <w:rFonts w:ascii="Arial Narrow Bold" w:eastAsiaTheme="majorEastAsia" w:hAnsi="Arial Narrow Bold" w:cstheme="majorBidi"/>
      <w:b/>
      <w:bCs/>
      <w:kern w:val="32"/>
      <w:sz w:val="36"/>
      <w:szCs w:val="32"/>
    </w:rPr>
  </w:style>
  <w:style w:type="paragraph" w:styleId="TableofFigures">
    <w:name w:val="table of figures"/>
    <w:basedOn w:val="Normal"/>
    <w:next w:val="Normal"/>
    <w:uiPriority w:val="99"/>
    <w:unhideWhenUsed/>
    <w:rsid w:val="00AF4DE6"/>
  </w:style>
  <w:style w:type="table" w:styleId="TableGrid">
    <w:name w:val="Table Grid"/>
    <w:basedOn w:val="TableNormal"/>
    <w:rsid w:val="00153D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qFormat/>
    <w:rsid w:val="00251414"/>
    <w:pPr>
      <w:numPr>
        <w:numId w:val="1"/>
      </w:numPr>
      <w:tabs>
        <w:tab w:val="left" w:pos="630"/>
      </w:tabs>
      <w:spacing w:after="120"/>
    </w:pPr>
    <w:rPr>
      <w:sz w:val="24"/>
      <w:szCs w:val="24"/>
    </w:rPr>
  </w:style>
  <w:style w:type="paragraph" w:customStyle="1" w:styleId="TableColumnHeading">
    <w:name w:val="Table Column Heading"/>
    <w:link w:val="TableColumnHeadingChar"/>
    <w:qFormat/>
    <w:rsid w:val="00023178"/>
    <w:pPr>
      <w:spacing w:beforeLines="40" w:before="96" w:afterLines="40" w:after="96"/>
      <w:jc w:val="center"/>
    </w:pPr>
    <w:rPr>
      <w:rFonts w:ascii="Arial Narrow Bold" w:eastAsiaTheme="majorEastAsia" w:hAnsi="Arial Narrow Bold" w:cstheme="majorBidi"/>
      <w:b/>
      <w:bCs/>
      <w:color w:val="FFFFFF" w:themeColor="background1"/>
      <w:sz w:val="22"/>
      <w:szCs w:val="22"/>
    </w:rPr>
  </w:style>
  <w:style w:type="paragraph" w:customStyle="1" w:styleId="TableText">
    <w:name w:val="Table Text"/>
    <w:link w:val="TableTextChar"/>
    <w:qFormat/>
    <w:rsid w:val="0079007E"/>
    <w:rPr>
      <w:rFonts w:eastAsiaTheme="majorEastAsia"/>
      <w:bCs/>
      <w:sz w:val="22"/>
      <w:szCs w:val="22"/>
    </w:rPr>
  </w:style>
  <w:style w:type="paragraph" w:customStyle="1" w:styleId="DocTitle">
    <w:name w:val="Doc Title"/>
    <w:link w:val="DocTitleChar"/>
    <w:qFormat/>
    <w:rsid w:val="003C02DB"/>
    <w:pPr>
      <w:spacing w:before="2500" w:after="1200"/>
    </w:pPr>
    <w:rPr>
      <w:rFonts w:ascii="Arial Narrow" w:eastAsiaTheme="majorEastAsia" w:hAnsi="Arial Narrow" w:cstheme="majorBidi"/>
      <w:b/>
      <w:bCs/>
      <w:color w:val="1F497D"/>
      <w:kern w:val="32"/>
      <w:sz w:val="48"/>
      <w:szCs w:val="32"/>
    </w:rPr>
  </w:style>
  <w:style w:type="paragraph" w:customStyle="1" w:styleId="PubDate">
    <w:name w:val="Pub Date"/>
    <w:qFormat/>
    <w:rsid w:val="003C02DB"/>
    <w:pPr>
      <w:spacing w:before="1200" w:after="1200"/>
    </w:pPr>
    <w:rPr>
      <w:rFonts w:ascii="Arial" w:eastAsiaTheme="majorEastAsia" w:hAnsi="Arial" w:cs="Arial"/>
      <w:b/>
      <w:bCs/>
      <w:color w:val="1F497D"/>
      <w:kern w:val="32"/>
      <w:sz w:val="32"/>
      <w:szCs w:val="32"/>
    </w:rPr>
  </w:style>
  <w:style w:type="paragraph" w:customStyle="1" w:styleId="DocNumber">
    <w:name w:val="Doc Number"/>
    <w:basedOn w:val="Heading-FrontMatter3"/>
    <w:rsid w:val="00D90C52"/>
  </w:style>
  <w:style w:type="paragraph" w:customStyle="1" w:styleId="Disclaimer">
    <w:name w:val="Disclaimer"/>
    <w:basedOn w:val="Normal"/>
    <w:qFormat/>
    <w:rsid w:val="0030487D"/>
    <w:pPr>
      <w:spacing w:before="2000"/>
    </w:pPr>
  </w:style>
  <w:style w:type="paragraph" w:customStyle="1" w:styleId="Classification">
    <w:name w:val="Classification"/>
    <w:qFormat/>
    <w:rsid w:val="00D90C52"/>
    <w:pPr>
      <w:spacing w:after="360"/>
    </w:pPr>
    <w:rPr>
      <w:rFonts w:ascii="Arial Narrow" w:eastAsiaTheme="majorEastAsia" w:hAnsi="Arial Narrow" w:cstheme="majorBidi"/>
      <w:b/>
      <w:bCs/>
      <w:color w:val="1F497D" w:themeColor="text2"/>
      <w:kern w:val="32"/>
      <w:sz w:val="28"/>
      <w:szCs w:val="32"/>
    </w:rPr>
  </w:style>
  <w:style w:type="paragraph" w:customStyle="1" w:styleId="Heading-Unnumbered">
    <w:name w:val="Heading - Unnumbered"/>
    <w:qFormat/>
    <w:rsid w:val="008046EA"/>
    <w:pPr>
      <w:spacing w:before="240" w:after="80"/>
    </w:pPr>
    <w:rPr>
      <w:rFonts w:ascii="Arial Narrow" w:eastAsiaTheme="majorEastAsia" w:hAnsi="Arial Narrow" w:cstheme="majorBidi"/>
      <w:b/>
      <w:bCs/>
      <w:color w:val="1F497D"/>
      <w:kern w:val="32"/>
      <w:sz w:val="24"/>
      <w:szCs w:val="32"/>
    </w:rPr>
  </w:style>
  <w:style w:type="paragraph" w:styleId="Footer">
    <w:name w:val="footer"/>
    <w:basedOn w:val="Normal"/>
    <w:link w:val="FooterChar"/>
    <w:uiPriority w:val="99"/>
    <w:rsid w:val="00153DC2"/>
    <w:pPr>
      <w:pBdr>
        <w:top w:val="single" w:sz="4" w:space="1" w:color="000000"/>
      </w:pBdr>
      <w:tabs>
        <w:tab w:val="center" w:pos="4680"/>
        <w:tab w:val="right" w:pos="8136"/>
      </w:tabs>
      <w:spacing w:before="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53DC2"/>
    <w:rPr>
      <w:rFonts w:ascii="Arial Narrow" w:hAnsi="Arial Narrow"/>
      <w:szCs w:val="24"/>
    </w:rPr>
  </w:style>
  <w:style w:type="paragraph" w:customStyle="1" w:styleId="NumberedList3">
    <w:name w:val="Numbered List 3"/>
    <w:basedOn w:val="NumberedList2"/>
    <w:qFormat/>
    <w:rsid w:val="00251414"/>
    <w:pPr>
      <w:numPr>
        <w:numId w:val="8"/>
      </w:numPr>
      <w:tabs>
        <w:tab w:val="clear" w:pos="990"/>
        <w:tab w:val="left" w:pos="1350"/>
      </w:tabs>
      <w:ind w:left="1354" w:hanging="274"/>
    </w:pPr>
  </w:style>
  <w:style w:type="paragraph" w:customStyle="1" w:styleId="NumberedList2">
    <w:name w:val="Numbered List 2"/>
    <w:basedOn w:val="NumberedList"/>
    <w:qFormat/>
    <w:rsid w:val="001D7276"/>
    <w:pPr>
      <w:numPr>
        <w:numId w:val="7"/>
      </w:numPr>
      <w:tabs>
        <w:tab w:val="clear" w:pos="630"/>
        <w:tab w:val="left" w:pos="990"/>
      </w:tabs>
      <w:ind w:left="990"/>
    </w:pPr>
  </w:style>
  <w:style w:type="paragraph" w:styleId="TOC1">
    <w:name w:val="toc 1"/>
    <w:basedOn w:val="Normal"/>
    <w:next w:val="Normal"/>
    <w:autoRedefine/>
    <w:uiPriority w:val="39"/>
    <w:rsid w:val="00D22B59"/>
    <w:pPr>
      <w:tabs>
        <w:tab w:val="left" w:pos="360"/>
        <w:tab w:val="left" w:pos="1350"/>
        <w:tab w:val="right" w:leader="dot" w:pos="9360"/>
      </w:tabs>
      <w:spacing w:after="100"/>
    </w:pPr>
    <w:rPr>
      <w:rFonts w:ascii="Arial Narrow Bold" w:hAnsi="Arial Narrow Bold"/>
    </w:rPr>
  </w:style>
  <w:style w:type="paragraph" w:styleId="TOC2">
    <w:name w:val="toc 2"/>
    <w:basedOn w:val="Normal"/>
    <w:next w:val="Normal"/>
    <w:autoRedefine/>
    <w:uiPriority w:val="39"/>
    <w:rsid w:val="00D621E7"/>
    <w:pPr>
      <w:tabs>
        <w:tab w:val="left" w:pos="720"/>
        <w:tab w:val="right" w:leader="dot" w:pos="936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1B7ADF"/>
    <w:pPr>
      <w:tabs>
        <w:tab w:val="left" w:pos="1080"/>
        <w:tab w:val="right" w:leader="dot" w:pos="9360"/>
      </w:tabs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53DC2"/>
    <w:rPr>
      <w:color w:val="0000FF"/>
      <w:u w:val="single"/>
    </w:rPr>
  </w:style>
  <w:style w:type="paragraph" w:styleId="FootnoteText">
    <w:name w:val="footnote text"/>
    <w:link w:val="FootnoteTextChar"/>
    <w:semiHidden/>
    <w:unhideWhenUsed/>
    <w:rsid w:val="00AC17A5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AC17A5"/>
    <w:rPr>
      <w:sz w:val="18"/>
    </w:rPr>
  </w:style>
  <w:style w:type="character" w:styleId="FootnoteReference">
    <w:name w:val="footnote reference"/>
    <w:basedOn w:val="DefaultParagraphFont"/>
    <w:rsid w:val="00036801"/>
    <w:rPr>
      <w:vertAlign w:val="superscript"/>
    </w:rPr>
  </w:style>
  <w:style w:type="character" w:styleId="EndnoteReference">
    <w:name w:val="endnote reference"/>
    <w:basedOn w:val="DefaultParagraphFont"/>
    <w:semiHidden/>
    <w:rsid w:val="00153DC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53D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53DC2"/>
  </w:style>
  <w:style w:type="paragraph" w:customStyle="1" w:styleId="TableCaption">
    <w:name w:val="Table Caption"/>
    <w:basedOn w:val="Normal"/>
    <w:next w:val="Normal"/>
    <w:qFormat/>
    <w:rsid w:val="0089483D"/>
    <w:pPr>
      <w:keepNext/>
      <w:spacing w:after="240"/>
      <w:jc w:val="center"/>
    </w:pPr>
    <w:rPr>
      <w:b w:val="0"/>
      <w:color w:val="1F497D" w:themeColor="text2"/>
      <w:sz w:val="22"/>
    </w:rPr>
  </w:style>
  <w:style w:type="paragraph" w:customStyle="1" w:styleId="FrontMatterText">
    <w:name w:val="Front Matter Text"/>
    <w:qFormat/>
    <w:rsid w:val="00661BD8"/>
    <w:pPr>
      <w:spacing w:before="120" w:after="120"/>
    </w:pPr>
    <w:rPr>
      <w:rFonts w:asciiTheme="minorHAnsi" w:hAnsiTheme="minorHAnsi"/>
      <w:bCs/>
    </w:rPr>
  </w:style>
  <w:style w:type="paragraph" w:customStyle="1" w:styleId="TableNumberedList2">
    <w:name w:val="Table Numbered List 2"/>
    <w:basedOn w:val="NumberedList2"/>
    <w:qFormat/>
    <w:rsid w:val="001D7276"/>
    <w:pPr>
      <w:tabs>
        <w:tab w:val="clear" w:pos="990"/>
        <w:tab w:val="left" w:pos="522"/>
      </w:tabs>
      <w:ind w:left="1440"/>
    </w:pPr>
    <w:rPr>
      <w:sz w:val="22"/>
    </w:rPr>
  </w:style>
  <w:style w:type="paragraph" w:customStyle="1" w:styleId="TableNumberedList">
    <w:name w:val="Table Numbered List"/>
    <w:basedOn w:val="NumberedList"/>
    <w:qFormat/>
    <w:rsid w:val="0079007E"/>
    <w:pPr>
      <w:numPr>
        <w:numId w:val="10"/>
      </w:numPr>
      <w:tabs>
        <w:tab w:val="clear" w:pos="630"/>
        <w:tab w:val="left" w:pos="283"/>
      </w:tabs>
      <w:spacing w:after="60"/>
      <w:ind w:left="283" w:hanging="283"/>
    </w:pPr>
    <w:rPr>
      <w:sz w:val="22"/>
      <w:szCs w:val="22"/>
    </w:rPr>
  </w:style>
  <w:style w:type="paragraph" w:customStyle="1" w:styleId="TableNumberedListContinued">
    <w:name w:val="Table Numbered List Continued"/>
    <w:basedOn w:val="ListContinue"/>
    <w:qFormat/>
    <w:rsid w:val="0079007E"/>
    <w:pPr>
      <w:spacing w:after="60"/>
      <w:ind w:left="360"/>
    </w:pPr>
    <w:rPr>
      <w:sz w:val="22"/>
      <w:szCs w:val="22"/>
    </w:rPr>
  </w:style>
  <w:style w:type="paragraph" w:styleId="ListContinue">
    <w:name w:val="List Continue"/>
    <w:uiPriority w:val="19"/>
    <w:unhideWhenUsed/>
    <w:qFormat/>
    <w:rsid w:val="00E4685F"/>
    <w:pPr>
      <w:spacing w:after="120"/>
      <w:ind w:left="540"/>
    </w:pPr>
    <w:rPr>
      <w:sz w:val="24"/>
      <w:szCs w:val="24"/>
    </w:rPr>
  </w:style>
  <w:style w:type="paragraph" w:customStyle="1" w:styleId="TableNumberedList2Continued">
    <w:name w:val="Table Numbered List 2 Continued"/>
    <w:basedOn w:val="TableNumberedListContinued"/>
    <w:qFormat/>
    <w:rsid w:val="0079007E"/>
    <w:pPr>
      <w:ind w:left="643"/>
    </w:pPr>
  </w:style>
  <w:style w:type="paragraph" w:styleId="Revision">
    <w:name w:val="Revision"/>
    <w:hidden/>
    <w:uiPriority w:val="99"/>
    <w:semiHidden/>
    <w:rsid w:val="007D5A9C"/>
    <w:rPr>
      <w:sz w:val="24"/>
      <w:szCs w:val="24"/>
    </w:rPr>
  </w:style>
  <w:style w:type="table" w:styleId="ListTable3-Accent1">
    <w:name w:val="List Table 3 Accent 1"/>
    <w:basedOn w:val="TableNormal"/>
    <w:uiPriority w:val="48"/>
    <w:rsid w:val="009F4E1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  <w:contextualSpacing w:val="0"/>
        <w:jc w:val="center"/>
      </w:pPr>
      <w:rPr>
        <w:b/>
        <w:bCs/>
        <w:i w:val="0"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4F81BD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9E2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Style1">
    <w:name w:val="Style1"/>
    <w:basedOn w:val="TableNormal"/>
    <w:uiPriority w:val="99"/>
    <w:rsid w:val="00321BD5"/>
    <w:tblPr/>
  </w:style>
  <w:style w:type="paragraph" w:customStyle="1" w:styleId="Heading-FrontMatter2">
    <w:name w:val="Heading - Front Matter 2"/>
    <w:basedOn w:val="DocTitle"/>
    <w:link w:val="Heading-FrontMatter2Char"/>
    <w:qFormat/>
    <w:rsid w:val="00C44BB1"/>
    <w:pPr>
      <w:spacing w:before="240" w:after="120"/>
    </w:pPr>
    <w:rPr>
      <w:sz w:val="32"/>
    </w:rPr>
  </w:style>
  <w:style w:type="paragraph" w:customStyle="1" w:styleId="Heading-FrontMatter3">
    <w:name w:val="Heading - Front Matter 3"/>
    <w:basedOn w:val="Heading-FrontMatter2"/>
    <w:next w:val="BodyText"/>
    <w:link w:val="Heading-FrontMatter3Char"/>
    <w:autoRedefine/>
    <w:qFormat/>
    <w:rsid w:val="000B59A0"/>
    <w:rPr>
      <w:color w:val="161636"/>
    </w:rPr>
  </w:style>
  <w:style w:type="paragraph" w:customStyle="1" w:styleId="Heading-FrontMatter4">
    <w:name w:val="Heading - Front Matter 4"/>
    <w:basedOn w:val="Heading-FrontMatter3"/>
    <w:next w:val="BodyText"/>
    <w:qFormat/>
    <w:rsid w:val="007D4578"/>
    <w:pPr>
      <w:spacing w:before="0" w:after="0"/>
    </w:pPr>
    <w:rPr>
      <w:sz w:val="24"/>
    </w:rPr>
  </w:style>
  <w:style w:type="paragraph" w:styleId="ListBullet">
    <w:name w:val="List Bullet"/>
    <w:basedOn w:val="Normal"/>
    <w:unhideWhenUsed/>
    <w:qFormat/>
    <w:rsid w:val="00251414"/>
    <w:pPr>
      <w:numPr>
        <w:numId w:val="5"/>
      </w:numPr>
      <w:tabs>
        <w:tab w:val="clear" w:pos="360"/>
        <w:tab w:val="num" w:pos="540"/>
      </w:tabs>
      <w:spacing w:after="120"/>
      <w:ind w:left="548" w:hanging="274"/>
    </w:pPr>
    <w:rPr>
      <w:rFonts w:ascii="Times New Roman" w:hAnsi="Times New Roman" w:cs="Times New Roman"/>
      <w:b w:val="0"/>
      <w:color w:val="auto"/>
    </w:rPr>
  </w:style>
  <w:style w:type="paragraph" w:styleId="ListBullet2">
    <w:name w:val="List Bullet 2"/>
    <w:basedOn w:val="Normal"/>
    <w:unhideWhenUsed/>
    <w:rsid w:val="00251414"/>
    <w:pPr>
      <w:numPr>
        <w:numId w:val="4"/>
      </w:numPr>
      <w:tabs>
        <w:tab w:val="left" w:pos="990"/>
      </w:tabs>
      <w:spacing w:after="120"/>
      <w:ind w:left="994" w:hanging="274"/>
    </w:pPr>
    <w:rPr>
      <w:rFonts w:ascii="Times New Roman" w:hAnsi="Times New Roman" w:cs="Times New Roman"/>
      <w:b w:val="0"/>
      <w:color w:val="auto"/>
      <w:szCs w:val="24"/>
    </w:rPr>
  </w:style>
  <w:style w:type="paragraph" w:styleId="ListBullet3">
    <w:name w:val="List Bullet 3"/>
    <w:basedOn w:val="Normal"/>
    <w:unhideWhenUsed/>
    <w:qFormat/>
    <w:rsid w:val="00251414"/>
    <w:pPr>
      <w:numPr>
        <w:numId w:val="3"/>
      </w:numPr>
      <w:tabs>
        <w:tab w:val="left" w:pos="1350"/>
      </w:tabs>
      <w:spacing w:after="120"/>
      <w:ind w:left="1354" w:hanging="274"/>
    </w:pPr>
    <w:rPr>
      <w:rFonts w:ascii="Times New Roman" w:hAnsi="Times New Roman" w:cs="Times New Roman"/>
      <w:b w:val="0"/>
      <w:color w:val="auto"/>
      <w:szCs w:val="24"/>
    </w:rPr>
  </w:style>
  <w:style w:type="paragraph" w:styleId="ListContinue2">
    <w:name w:val="List Continue 2"/>
    <w:basedOn w:val="Normal"/>
    <w:uiPriority w:val="19"/>
    <w:unhideWhenUsed/>
    <w:rsid w:val="00D22B59"/>
    <w:pPr>
      <w:spacing w:after="120"/>
      <w:ind w:left="990"/>
    </w:pPr>
    <w:rPr>
      <w:rFonts w:ascii="Times New Roman" w:eastAsia="Times New Roman" w:hAnsi="Times New Roman" w:cs="Times New Roman"/>
      <w:b w:val="0"/>
      <w:bCs w:val="0"/>
      <w:color w:val="auto"/>
      <w:kern w:val="0"/>
      <w:szCs w:val="24"/>
    </w:rPr>
  </w:style>
  <w:style w:type="paragraph" w:styleId="ListContinue3">
    <w:name w:val="List Continue 3"/>
    <w:basedOn w:val="Normal"/>
    <w:uiPriority w:val="19"/>
    <w:unhideWhenUsed/>
    <w:rsid w:val="00D22B59"/>
    <w:pPr>
      <w:spacing w:after="120"/>
      <w:ind w:left="1350"/>
    </w:pPr>
    <w:rPr>
      <w:rFonts w:ascii="Times New Roman" w:eastAsia="Times New Roman" w:hAnsi="Times New Roman" w:cs="Times New Roman"/>
      <w:b w:val="0"/>
      <w:bCs w:val="0"/>
      <w:color w:val="auto"/>
      <w:kern w:val="0"/>
      <w:szCs w:val="24"/>
    </w:rPr>
  </w:style>
  <w:style w:type="paragraph" w:customStyle="1" w:styleId="TableBullet">
    <w:name w:val="Table Bullet"/>
    <w:basedOn w:val="ListBullet"/>
    <w:qFormat/>
    <w:rsid w:val="0079007E"/>
    <w:pPr>
      <w:tabs>
        <w:tab w:val="clear" w:pos="540"/>
        <w:tab w:val="num" w:pos="337"/>
      </w:tabs>
      <w:spacing w:after="60"/>
      <w:ind w:left="345" w:hanging="187"/>
    </w:pPr>
    <w:rPr>
      <w:sz w:val="22"/>
      <w:szCs w:val="22"/>
    </w:rPr>
  </w:style>
  <w:style w:type="paragraph" w:customStyle="1" w:styleId="TableBullet2">
    <w:name w:val="Table Bullet 2"/>
    <w:basedOn w:val="TableBullet"/>
    <w:qFormat/>
    <w:rsid w:val="0079007E"/>
    <w:pPr>
      <w:numPr>
        <w:numId w:val="9"/>
      </w:numPr>
      <w:tabs>
        <w:tab w:val="left" w:pos="607"/>
      </w:tabs>
      <w:ind w:left="605" w:hanging="245"/>
    </w:pPr>
  </w:style>
  <w:style w:type="table" w:styleId="ListTable7Colorful-Accent6">
    <w:name w:val="List Table 7 Colorful Accent 6"/>
    <w:basedOn w:val="TableNormal"/>
    <w:uiPriority w:val="52"/>
    <w:rsid w:val="001D2D0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1227C7"/>
    <w:rPr>
      <w:rFonts w:ascii="Times New Roman" w:hAnsi="Times New Roman"/>
      <w:b w:val="0"/>
      <w:noProof/>
      <w:color w:val="000000" w:themeColor="text1"/>
    </w:rPr>
  </w:style>
  <w:style w:type="character" w:customStyle="1" w:styleId="TableColumnHeadingChar">
    <w:name w:val="Table Column Heading Char"/>
    <w:basedOn w:val="DefaultParagraphFont"/>
    <w:link w:val="TableColumnHeading"/>
    <w:rsid w:val="00D22B59"/>
    <w:rPr>
      <w:rFonts w:ascii="Arial Narrow Bold" w:eastAsiaTheme="majorEastAsia" w:hAnsi="Arial Narrow Bold" w:cstheme="majorBidi"/>
      <w:b/>
      <w:bCs/>
      <w:color w:val="FFFFFF" w:themeColor="background1"/>
      <w:sz w:val="22"/>
      <w:szCs w:val="22"/>
    </w:rPr>
  </w:style>
  <w:style w:type="paragraph" w:customStyle="1" w:styleId="DocSubtitle">
    <w:name w:val="Doc Subtitle"/>
    <w:basedOn w:val="BodyText"/>
    <w:link w:val="DocSubtitleChar"/>
    <w:qFormat/>
    <w:rsid w:val="003C02DB"/>
    <w:rPr>
      <w:b/>
      <w:sz w:val="36"/>
      <w:szCs w:val="36"/>
    </w:rPr>
  </w:style>
  <w:style w:type="paragraph" w:customStyle="1" w:styleId="VersionNo">
    <w:name w:val="Version No."/>
    <w:basedOn w:val="Heading-FrontMatter3"/>
    <w:link w:val="VersionNoChar"/>
    <w:qFormat/>
    <w:rsid w:val="00D90C52"/>
  </w:style>
  <w:style w:type="character" w:customStyle="1" w:styleId="DocTitleChar">
    <w:name w:val="Doc Title Char"/>
    <w:basedOn w:val="DefaultParagraphFont"/>
    <w:link w:val="DocTitle"/>
    <w:rsid w:val="003C02DB"/>
    <w:rPr>
      <w:rFonts w:ascii="Arial Narrow" w:eastAsiaTheme="majorEastAsia" w:hAnsi="Arial Narrow" w:cstheme="majorBidi"/>
      <w:b/>
      <w:bCs/>
      <w:color w:val="1F497D"/>
      <w:kern w:val="32"/>
      <w:sz w:val="48"/>
      <w:szCs w:val="32"/>
    </w:rPr>
  </w:style>
  <w:style w:type="character" w:customStyle="1" w:styleId="DocSubtitleChar">
    <w:name w:val="Doc Subtitle Char"/>
    <w:basedOn w:val="DocTitleChar"/>
    <w:link w:val="DocSubtitle"/>
    <w:rsid w:val="003C02DB"/>
    <w:rPr>
      <w:rFonts w:ascii="Arial Narrow" w:eastAsiaTheme="majorEastAsia" w:hAnsi="Arial Narrow" w:cstheme="majorBidi"/>
      <w:b/>
      <w:bCs w:val="0"/>
      <w:color w:val="1F497D"/>
      <w:kern w:val="32"/>
      <w:sz w:val="36"/>
      <w:szCs w:val="36"/>
    </w:rPr>
  </w:style>
  <w:style w:type="paragraph" w:customStyle="1" w:styleId="Note">
    <w:name w:val="Note"/>
    <w:basedOn w:val="BodyText"/>
    <w:link w:val="NoteChar"/>
    <w:rsid w:val="00C549B0"/>
    <w:rPr>
      <w:i/>
      <w:color w:val="FF0000"/>
    </w:rPr>
  </w:style>
  <w:style w:type="character" w:customStyle="1" w:styleId="Heading-FrontMatter1Char">
    <w:name w:val="Heading - Front Matter 1 Char"/>
    <w:basedOn w:val="DefaultParagraphFont"/>
    <w:link w:val="Heading-FrontMatter1"/>
    <w:rsid w:val="00125932"/>
    <w:rPr>
      <w:rFonts w:ascii="Arial Narrow Bold" w:eastAsiaTheme="majorEastAsia" w:hAnsi="Arial Narrow Bold" w:cstheme="majorBidi"/>
      <w:b/>
      <w:bCs/>
      <w:kern w:val="32"/>
      <w:sz w:val="36"/>
      <w:szCs w:val="32"/>
    </w:rPr>
  </w:style>
  <w:style w:type="character" w:customStyle="1" w:styleId="Heading-FrontMatter2Char">
    <w:name w:val="Heading - Front Matter 2 Char"/>
    <w:basedOn w:val="Heading-FrontMatter1Char"/>
    <w:link w:val="Heading-FrontMatter2"/>
    <w:rsid w:val="00C44BB1"/>
    <w:rPr>
      <w:rFonts w:ascii="Arial Narrow" w:eastAsiaTheme="majorEastAsia" w:hAnsi="Arial Narrow" w:cstheme="majorBidi"/>
      <w:b/>
      <w:bCs/>
      <w:color w:val="1F497D"/>
      <w:kern w:val="32"/>
      <w:sz w:val="32"/>
      <w:szCs w:val="32"/>
    </w:rPr>
  </w:style>
  <w:style w:type="character" w:customStyle="1" w:styleId="Heading-FrontMatter3Char">
    <w:name w:val="Heading - Front Matter 3 Char"/>
    <w:basedOn w:val="Heading-FrontMatter2Char"/>
    <w:link w:val="Heading-FrontMatter3"/>
    <w:rsid w:val="000B59A0"/>
    <w:rPr>
      <w:rFonts w:ascii="Arial Narrow" w:eastAsiaTheme="majorEastAsia" w:hAnsi="Arial Narrow" w:cstheme="majorBidi"/>
      <w:b/>
      <w:bCs/>
      <w:color w:val="161636"/>
      <w:kern w:val="32"/>
      <w:sz w:val="32"/>
      <w:szCs w:val="32"/>
    </w:rPr>
  </w:style>
  <w:style w:type="character" w:customStyle="1" w:styleId="VersionNoChar">
    <w:name w:val="Version No. Char"/>
    <w:basedOn w:val="Heading-FrontMatter3Char"/>
    <w:link w:val="VersionNo"/>
    <w:rsid w:val="00D90C52"/>
    <w:rPr>
      <w:rFonts w:ascii="Arial Narrow" w:eastAsiaTheme="majorEastAsia" w:hAnsi="Arial Narrow" w:cstheme="majorBidi"/>
      <w:b/>
      <w:bCs/>
      <w:color w:val="315683"/>
      <w:kern w:val="32"/>
      <w:sz w:val="28"/>
      <w:szCs w:val="32"/>
    </w:rPr>
  </w:style>
  <w:style w:type="paragraph" w:customStyle="1" w:styleId="IntentionallyBlank">
    <w:name w:val="Intentionally Blank"/>
    <w:basedOn w:val="BodyText"/>
    <w:link w:val="IntentionallyBlankChar"/>
    <w:qFormat/>
    <w:rsid w:val="00202EEA"/>
    <w:pPr>
      <w:spacing w:before="5000"/>
      <w:jc w:val="center"/>
    </w:pPr>
  </w:style>
  <w:style w:type="character" w:customStyle="1" w:styleId="NoteChar">
    <w:name w:val="Note Char"/>
    <w:basedOn w:val="BodyTextChar"/>
    <w:link w:val="Note"/>
    <w:rsid w:val="00C549B0"/>
    <w:rPr>
      <w:i/>
      <w:color w:val="FF0000"/>
      <w:sz w:val="24"/>
      <w:szCs w:val="24"/>
    </w:rPr>
  </w:style>
  <w:style w:type="paragraph" w:customStyle="1" w:styleId="Anchor">
    <w:name w:val="Anchor"/>
    <w:basedOn w:val="Normal"/>
    <w:link w:val="AnchorChar"/>
    <w:qFormat/>
    <w:rsid w:val="00535169"/>
    <w:pPr>
      <w:spacing w:after="120"/>
      <w:jc w:val="center"/>
    </w:pPr>
    <w:rPr>
      <w:rFonts w:ascii="Times New Roman" w:eastAsia="Times New Roman" w:hAnsi="Times New Roman" w:cs="Times New Roman"/>
      <w:b w:val="0"/>
      <w:bCs w:val="0"/>
      <w:noProof/>
      <w:color w:val="auto"/>
      <w:kern w:val="0"/>
      <w:szCs w:val="24"/>
    </w:rPr>
  </w:style>
  <w:style w:type="character" w:customStyle="1" w:styleId="IntentionallyBlankChar">
    <w:name w:val="Intentionally Blank Char"/>
    <w:basedOn w:val="BodyTextChar"/>
    <w:link w:val="IntentionallyBlank"/>
    <w:rsid w:val="00202EEA"/>
    <w:rPr>
      <w:sz w:val="24"/>
      <w:szCs w:val="24"/>
    </w:rPr>
  </w:style>
  <w:style w:type="paragraph" w:customStyle="1" w:styleId="BodyTextBold">
    <w:name w:val="Body Text Bold"/>
    <w:basedOn w:val="Normal"/>
    <w:link w:val="BodyTextBoldChar"/>
    <w:qFormat/>
    <w:rsid w:val="00C44BB1"/>
    <w:rPr>
      <w:rFonts w:ascii="Times New Roman" w:hAnsi="Times New Roman" w:cs="Times New Roman"/>
      <w:color w:val="auto"/>
    </w:rPr>
  </w:style>
  <w:style w:type="character" w:customStyle="1" w:styleId="AnchorChar">
    <w:name w:val="Anchor Char"/>
    <w:basedOn w:val="DefaultParagraphFont"/>
    <w:link w:val="Anchor"/>
    <w:rsid w:val="00535169"/>
    <w:rPr>
      <w:noProof/>
      <w:sz w:val="24"/>
      <w:szCs w:val="24"/>
    </w:rPr>
  </w:style>
  <w:style w:type="paragraph" w:customStyle="1" w:styleId="TableTextCentered">
    <w:name w:val="Table Text Centered"/>
    <w:basedOn w:val="TableText"/>
    <w:link w:val="TableTextCenteredChar"/>
    <w:qFormat/>
    <w:rsid w:val="00F61817"/>
    <w:pPr>
      <w:jc w:val="center"/>
    </w:pPr>
  </w:style>
  <w:style w:type="character" w:customStyle="1" w:styleId="BodyTextBoldChar">
    <w:name w:val="Body Text Bold Char"/>
    <w:basedOn w:val="DefaultParagraphFont"/>
    <w:link w:val="BodyTextBold"/>
    <w:rsid w:val="00C44BB1"/>
    <w:rPr>
      <w:rFonts w:eastAsiaTheme="majorEastAsia"/>
      <w:b/>
      <w:bCs/>
      <w:kern w:val="32"/>
      <w:sz w:val="24"/>
      <w:szCs w:val="32"/>
    </w:rPr>
  </w:style>
  <w:style w:type="character" w:customStyle="1" w:styleId="TableTextChar">
    <w:name w:val="Table Text Char"/>
    <w:basedOn w:val="DefaultParagraphFont"/>
    <w:link w:val="TableText"/>
    <w:rsid w:val="00F61817"/>
    <w:rPr>
      <w:rFonts w:eastAsiaTheme="majorEastAsia"/>
      <w:bCs/>
      <w:sz w:val="22"/>
      <w:szCs w:val="22"/>
    </w:rPr>
  </w:style>
  <w:style w:type="character" w:customStyle="1" w:styleId="TableTextCenteredChar">
    <w:name w:val="Table Text Centered Char"/>
    <w:basedOn w:val="TableTextChar"/>
    <w:link w:val="TableTextCentered"/>
    <w:rsid w:val="00F61817"/>
    <w:rPr>
      <w:rFonts w:eastAsiaTheme="majorEastAsia"/>
      <w:bCs/>
      <w:sz w:val="22"/>
      <w:szCs w:val="22"/>
    </w:rPr>
  </w:style>
  <w:style w:type="paragraph" w:customStyle="1" w:styleId="Caption-Table">
    <w:name w:val="Caption - Table"/>
    <w:basedOn w:val="Normal"/>
    <w:rsid w:val="00B03E14"/>
    <w:pPr>
      <w:jc w:val="center"/>
    </w:pPr>
    <w:rPr>
      <w:bCs w:val="0"/>
      <w:sz w:val="22"/>
      <w:szCs w:val="18"/>
    </w:rPr>
  </w:style>
  <w:style w:type="paragraph" w:customStyle="1" w:styleId="Caption-Figure">
    <w:name w:val="Caption - Figure"/>
    <w:basedOn w:val="Normal"/>
    <w:rsid w:val="00B03E14"/>
    <w:pPr>
      <w:jc w:val="center"/>
    </w:pPr>
    <w:rPr>
      <w:bCs w:val="0"/>
      <w:sz w:val="22"/>
      <w:szCs w:val="18"/>
    </w:rPr>
  </w:style>
  <w:style w:type="paragraph" w:styleId="Header">
    <w:name w:val="header"/>
    <w:basedOn w:val="Normal"/>
    <w:link w:val="HeaderChar"/>
    <w:uiPriority w:val="19"/>
    <w:unhideWhenUsed/>
    <w:rsid w:val="00125932"/>
    <w:pPr>
      <w:tabs>
        <w:tab w:val="center" w:pos="4680"/>
        <w:tab w:val="right" w:pos="9360"/>
      </w:tabs>
      <w:spacing w:before="0" w:after="0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19"/>
    <w:rsid w:val="00125932"/>
    <w:rPr>
      <w:rFonts w:ascii="Arial Narrow" w:eastAsiaTheme="majorEastAsia" w:hAnsi="Arial Narrow" w:cstheme="majorBidi"/>
      <w:b/>
      <w:bCs/>
      <w:kern w:val="32"/>
      <w:sz w:val="24"/>
      <w:szCs w:val="32"/>
    </w:rPr>
  </w:style>
  <w:style w:type="character" w:styleId="CommentReference">
    <w:name w:val="annotation reference"/>
    <w:basedOn w:val="DefaultParagraphFont"/>
    <w:uiPriority w:val="19"/>
    <w:semiHidden/>
    <w:unhideWhenUsed/>
    <w:rsid w:val="00D33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D33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D33243"/>
    <w:rPr>
      <w:rFonts w:ascii="Arial Narrow" w:eastAsiaTheme="majorEastAsia" w:hAnsi="Arial Narrow" w:cstheme="majorBidi"/>
      <w:b/>
      <w:bCs/>
      <w:color w:val="315683"/>
      <w:kern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3243"/>
  </w:style>
  <w:style w:type="character" w:customStyle="1" w:styleId="CommentSubjectChar">
    <w:name w:val="Comment Subject Char"/>
    <w:basedOn w:val="CommentTextChar"/>
    <w:link w:val="CommentSubject"/>
    <w:semiHidden/>
    <w:rsid w:val="00D33243"/>
    <w:rPr>
      <w:rFonts w:ascii="Arial Narrow" w:eastAsiaTheme="majorEastAsia" w:hAnsi="Arial Narrow" w:cstheme="majorBidi"/>
      <w:b/>
      <w:bCs/>
      <w:color w:val="315683"/>
      <w:kern w:val="32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D332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33243"/>
    <w:rPr>
      <w:rFonts w:ascii="Segoe UI" w:eastAsiaTheme="majorEastAsia" w:hAnsi="Segoe UI" w:cs="Segoe UI"/>
      <w:b/>
      <w:bCs/>
      <w:color w:val="315683"/>
      <w:kern w:val="32"/>
      <w:sz w:val="18"/>
      <w:szCs w:val="18"/>
    </w:rPr>
  </w:style>
  <w:style w:type="paragraph" w:customStyle="1" w:styleId="tableheading">
    <w:name w:val="table heading"/>
    <w:basedOn w:val="Normal"/>
    <w:rsid w:val="00125932"/>
    <w:pPr>
      <w:keepNext/>
      <w:spacing w:before="240" w:after="0"/>
      <w:jc w:val="center"/>
    </w:pPr>
    <w:rPr>
      <w:rFonts w:ascii="Gill Sans MT" w:eastAsia="Times New Roman" w:hAnsi="Gill Sans MT" w:cs="Times New Roman"/>
      <w:bCs w:val="0"/>
      <w:color w:val="auto"/>
      <w:kern w:val="0"/>
      <w:szCs w:val="20"/>
    </w:rPr>
  </w:style>
  <w:style w:type="paragraph" w:customStyle="1" w:styleId="tabletext0">
    <w:name w:val="table text"/>
    <w:basedOn w:val="tableheading"/>
    <w:rsid w:val="00125932"/>
    <w:pPr>
      <w:keepNext w:val="0"/>
      <w:spacing w:before="120"/>
      <w:jc w:val="left"/>
    </w:pPr>
    <w:rPr>
      <w:b w:val="0"/>
      <w:sz w:val="20"/>
    </w:rPr>
  </w:style>
  <w:style w:type="character" w:styleId="PlaceholderText">
    <w:name w:val="Placeholder Text"/>
    <w:basedOn w:val="DefaultParagraphFont"/>
    <w:uiPriority w:val="99"/>
    <w:semiHidden/>
    <w:rsid w:val="00125932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2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al\Documents\Editing\HSSEDI%20Deliverable%20Template%20v1_4%2022March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TRE Work" ma:contentTypeID="0x010100823A99C636F7423283FB0D200866C61300046EF137D886814EA48E9F4D2AC65CA0" ma:contentTypeVersion="4" ma:contentTypeDescription="Materials and documents that contain MITRE authored content and other content directly attributable to MITRE and its work" ma:contentTypeScope="" ma:versionID="9e7c9f56b2734f566fdb5204fe796dc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c3cfd81e-ca69-4211-966f-1b3244494c2d" targetNamespace="http://schemas.microsoft.com/office/2006/metadata/properties" ma:root="true" ma:fieldsID="2502f5ea607b95f7d2307a10387476b6" ns1:_="" ns2:_="" ns3:_="">
    <xsd:import namespace="http://schemas.microsoft.com/sharepoint/v3"/>
    <xsd:import namespace="http://schemas.microsoft.com/sharepoint/v3/fields"/>
    <xsd:import namespace="c3cfd81e-ca69-4211-966f-1b3244494c2d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1:MITRE_x0020_Sensitivity"/>
                <xsd:element ref="ns1:Release_x0020_Statement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ITRE_x0020_Sensitivity" ma:index="10" ma:displayName="Sensitivity" ma:default="Internal MITRE Information" ma:internalName="MITRE_x0020_Sensitivity">
      <xsd:simpleType>
        <xsd:restriction base="dms:Choice">
          <xsd:enumeration value="Public Information"/>
          <xsd:enumeration value="Internal MITRE Information"/>
          <xsd:enumeration value="Sensitive Information"/>
          <xsd:enumeration value="Highly Sensitive Information"/>
        </xsd:restriction>
      </xsd:simpleType>
    </xsd:element>
    <xsd:element name="Release_x0020_Statement" ma:index="11" ma:displayName="Release Statement" ma:default="For Internal MITRE Use" ma:internalName="Release_x0020_Statement">
      <xsd:simpleType>
        <xsd:union memberTypes="dms:Text">
          <xsd:simpleType>
            <xsd:restriction base="dms:Choice">
              <xsd:enumeration value="Approved for Public Release"/>
              <xsd:enumeration value="For Internal MITRE Use"/>
              <xsd:enumeration value="For Release to All Sponsors"/>
              <xsd:enumeration value="For Limited Internal MITRE Use"/>
              <xsd:enumeration value="For Limited External Release"/>
              <xsd:enumeration value="Privileged: Sensitive Personal Information"/>
              <xsd:enumeration value="MITRE Proprietary"/>
              <xsd:enumeration value="Source Selection Sensitive"/>
              <xsd:enumeration value="Restricted: Highly Sensitive Personal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fd81e-ca69-4211-966f-1b3244494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345E3F8945D45AFCE13E17F72B17E" ma:contentTypeVersion="4" ma:contentTypeDescription="Create a new document." ma:contentTypeScope="" ma:versionID="34f77d6fcc8bc9dcc6ecfe96b9736383">
  <xsd:schema xmlns:xsd="http://www.w3.org/2001/XMLSchema" xmlns:xs="http://www.w3.org/2001/XMLSchema" xmlns:p="http://schemas.microsoft.com/office/2006/metadata/properties" xmlns:ns2="9b7966ea-7f94-416a-aebe-9c969bd8ff5b" xmlns:ns3="5f19a979-8ad0-41c0-8aa6-54d7ce60059e" targetNamespace="http://schemas.microsoft.com/office/2006/metadata/properties" ma:root="true" ma:fieldsID="fa7fad15787446ac3c73566ae6a30be9" ns2:_="" ns3:_="">
    <xsd:import namespace="9b7966ea-7f94-416a-aebe-9c969bd8ff5b"/>
    <xsd:import namespace="5f19a979-8ad0-41c0-8aa6-54d7ce6005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66ea-7f94-416a-aebe-9c969bd8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9a979-8ad0-41c0-8aa6-54d7ce6005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Aut14</b:Tag>
    <b:SourceType>Book</b:SourceType>
    <b:Guid>{C6696A05-8AA2-43C7-A630-9BE841A4DEAD}</b:Guid>
    <b:Title>Sample Title of Book</b:Title>
    <b:Year>2014</b:Year>
    <b:City>Boston</b:City>
    <b:Publisher>XYZ Publisher</b:Publisher>
    <b:Author>
      <b:Author>
        <b:NameList>
          <b:Person>
            <b:Last>Author</b:Last>
            <b:Middle>A.</b:Middle>
            <b:First>John</b:First>
          </b:Person>
        </b:NameList>
      </b:Author>
    </b:Autho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SharedWithUsers xmlns="5f19a979-8ad0-41c0-8aa6-54d7ce60059e">
      <UserInfo>
        <DisplayName>Thu A Tran</DisplayName>
        <AccountId>498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B56AEF-0AF7-47B4-802C-2F30048AF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c3cfd81e-ca69-4211-966f-1b3244494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8E412-BFCF-4FB7-BAF0-A7EB16F7C09C}"/>
</file>

<file path=customXml/itemProps3.xml><?xml version="1.0" encoding="utf-8"?>
<ds:datastoreItem xmlns:ds="http://schemas.openxmlformats.org/officeDocument/2006/customXml" ds:itemID="{BF3E1315-4E54-4848-B6B7-7D300C14B2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496956-3FFA-44C8-BCBA-C56E82CAE3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2E7ACB-EDC7-4810-B119-F89C4A597FD4}">
  <ds:schemaRefs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c3cfd81e-ca69-4211-966f-1b3244494c2d"/>
    <ds:schemaRef ds:uri="http://purl.org/dc/elements/1.1/"/>
    <ds:schemaRef ds:uri="http://schemas.microsoft.com/office/infopath/2007/PartnerControls"/>
    <ds:schemaRef ds:uri="http://schemas.microsoft.com/sharepoint/v3/field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HSSEDI Deliverable Template v1_4 22March2016.dotx</Template>
  <TotalTime>10</TotalTime>
  <Pages>1</Pages>
  <Words>162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HSSEDI Deliverable Template v1_4 22March2016</vt:lpstr>
    </vt:vector>
  </TitlesOfParts>
  <Company>The MITRE Corporation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HSSEDI Deliverable Template v1_4 22March2016</dc:title>
  <dc:subject/>
  <dc:creator>Deal, Christine</dc:creator>
  <cp:keywords/>
  <dc:description/>
  <cp:lastModifiedBy>Jo Bazar</cp:lastModifiedBy>
  <cp:revision>6</cp:revision>
  <cp:lastPrinted>2014-05-20T14:33:00Z</cp:lastPrinted>
  <dcterms:created xsi:type="dcterms:W3CDTF">2021-11-04T14:25:00Z</dcterms:created>
  <dcterms:modified xsi:type="dcterms:W3CDTF">2021-11-04T14:36:00Z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0x0101003FD345E3F8945D45AFCE13E17F72B17E</vt:lpwstr>
  </property>
</Properties>
</file>